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Potential Review Panels (to be established if and when resources allow)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 xml:space="preserve">Items for Scrutiny Committee meetings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8E46BC" w:rsidRDefault="008E46BC" w:rsidP="000B1D18">
      <w:pPr>
        <w:rPr>
          <w:b/>
          <w:sz w:val="28"/>
        </w:rPr>
      </w:pP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C47460">
            <w:r w:rsidRPr="00FD6EAE">
              <w:t>Councillors</w:t>
            </w:r>
            <w:r w:rsidR="00381944">
              <w:t xml:space="preserve"> Smith (Chair)</w:t>
            </w:r>
            <w:r w:rsidRPr="00FD6EAE">
              <w:t xml:space="preserve">, </w:t>
            </w:r>
            <w:r>
              <w:t xml:space="preserve">Benjamin,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Hollick</w:t>
            </w:r>
            <w:proofErr w:type="spellEnd"/>
            <w:r>
              <w:t xml:space="preserve">, </w:t>
            </w:r>
            <w:r w:rsidRPr="00FD6EAE">
              <w:t>Sanders</w:t>
            </w:r>
            <w:r w:rsidR="00381944">
              <w:t xml:space="preserve"> &amp;</w:t>
            </w:r>
            <w:r w:rsidRPr="00FD6EAE">
              <w:t>Wade</w:t>
            </w:r>
            <w:r w:rsidR="0076409E">
              <w:t xml:space="preserve">; </w:t>
            </w:r>
            <w:proofErr w:type="spellStart"/>
            <w:r w:rsidR="000F5D01">
              <w:t>Geno</w:t>
            </w:r>
            <w:proofErr w:type="spellEnd"/>
            <w:r w:rsidR="000F5D01">
              <w:t xml:space="preserve"> Humphrey</w:t>
            </w:r>
            <w:r w:rsidR="00C47460">
              <w:t xml:space="preserve"> (co-</w:t>
            </w:r>
            <w:proofErr w:type="spellStart"/>
            <w:r w:rsidR="00C47460">
              <w:t>optee</w:t>
            </w:r>
            <w:proofErr w:type="spellEnd"/>
            <w:r w:rsidR="00C47460">
              <w:t>)</w:t>
            </w:r>
          </w:p>
        </w:tc>
      </w:tr>
    </w:tbl>
    <w:p w:rsidR="008E46BC" w:rsidRDefault="008E46BC" w:rsidP="00E61909">
      <w:pPr>
        <w:rPr>
          <w:b/>
        </w:rPr>
      </w:pPr>
    </w:p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76409E" w:rsidP="0076409E">
      <w:pPr>
        <w:ind w:left="720"/>
        <w:contextualSpacing/>
      </w:pPr>
      <w:r w:rsidRPr="00FD6EAE">
        <w:t>None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Default="0076409E" w:rsidP="0076409E">
      <w:pPr>
        <w:ind w:left="720"/>
        <w:contextualSpacing/>
      </w:pPr>
      <w:r w:rsidRPr="00FD6EAE">
        <w:t>None</w:t>
      </w:r>
    </w:p>
    <w:p w:rsidR="009A6305" w:rsidRDefault="009A6305" w:rsidP="0076409E">
      <w:pPr>
        <w:ind w:left="720"/>
        <w:contextualSpacing/>
      </w:pP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panels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5"/>
        <w:gridCol w:w="2409"/>
        <w:gridCol w:w="2410"/>
        <w:gridCol w:w="3253"/>
      </w:tblGrid>
      <w:tr w:rsidR="008E46BC" w:rsidRPr="00FD6EAE" w:rsidTr="00911D3F">
        <w:trPr>
          <w:trHeight w:val="7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Progress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Next steps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23774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To continue engagement wi</w:t>
            </w:r>
            <w:r w:rsidR="00911D3F">
              <w:t>th Thames Water Utilities on sewerage flooding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A91AB2" w:rsidP="00323774">
            <w:r>
              <w:t>M</w:t>
            </w:r>
            <w:r w:rsidRPr="00A91AB2">
              <w:t>eeting with TWU on 16 July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4514AE" w:rsidP="008E46BC">
            <w:r>
              <w:t>December meeting TBA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C</w:t>
            </w:r>
            <w:r w:rsidR="00911D3F">
              <w:t>llrs</w:t>
            </w:r>
            <w:r w:rsidR="00B650BD">
              <w:t xml:space="preserve"> Darke (Chair), Goddard, </w:t>
            </w:r>
            <w:proofErr w:type="spellStart"/>
            <w:r w:rsidR="00B650BD">
              <w:t>Pressel</w:t>
            </w:r>
            <w:proofErr w:type="spellEnd"/>
            <w:r w:rsidR="00B650BD">
              <w:t xml:space="preserve"> &amp; Thomas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8E46BC">
            <w:r>
              <w:t>Recycling Rates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="000C15D9" w:rsidRPr="000C15D9">
              <w:rPr>
                <w:rFonts w:cs="Arial"/>
              </w:rPr>
              <w:t xml:space="preserve"> </w:t>
            </w:r>
            <w:r w:rsidR="000C15D9">
              <w:rPr>
                <w:rFonts w:cs="Arial"/>
              </w:rPr>
              <w:t xml:space="preserve">recycling </w:t>
            </w:r>
            <w:r w:rsidR="000C15D9" w:rsidRPr="000C15D9">
              <w:rPr>
                <w:rFonts w:cs="Arial"/>
              </w:rPr>
              <w:t xml:space="preserve">incentives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A6387E" w:rsidP="00A6387E">
            <w:r>
              <w:t>Meeting and site visit in Feb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0C15D9" w:rsidP="000C15D9">
            <w:r>
              <w:t>Monitor</w:t>
            </w:r>
            <w:r w:rsidRPr="000C15D9">
              <w:t xml:space="preserve"> progress of recycling incentives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911D3F">
            <w:r>
              <w:t>C</w:t>
            </w:r>
            <w:r w:rsidR="00911D3F">
              <w:t>llrs</w:t>
            </w:r>
            <w:r>
              <w:t xml:space="preserve"> Fry (Chair), </w:t>
            </w:r>
            <w:r w:rsidR="00911D3F">
              <w:t>Hayes &amp; Simmons</w:t>
            </w:r>
          </w:p>
        </w:tc>
      </w:tr>
      <w:tr w:rsidR="00A91AB2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A91AB2">
            <w:r>
              <w:t>City Centre PSPO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911D3F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911D3F">
              <w:rPr>
                <w:rFonts w:cs="Arial"/>
              </w:rPr>
              <w:t>pre-scrutinise</w:t>
            </w:r>
            <w:r>
              <w:rPr>
                <w:rFonts w:cs="Arial"/>
              </w:rPr>
              <w:t xml:space="preserve"> the </w:t>
            </w:r>
            <w:r w:rsidR="00911D3F">
              <w:rPr>
                <w:rFonts w:cs="Arial"/>
              </w:rPr>
              <w:t xml:space="preserve">city centre </w:t>
            </w:r>
            <w:r>
              <w:rPr>
                <w:rFonts w:cs="Arial"/>
              </w:rPr>
              <w:t xml:space="preserve">PSPO </w:t>
            </w:r>
            <w:r w:rsidR="00911D3F">
              <w:rPr>
                <w:rFonts w:cs="Arial"/>
              </w:rPr>
              <w:t>decision in a one-off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911D3F" w:rsidP="00911D3F">
            <w:r>
              <w:t>Members briefed by officers on 2 Sept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911D3F">
            <w:r>
              <w:t xml:space="preserve">Meeting </w:t>
            </w:r>
            <w:r w:rsidR="00410F90">
              <w:t xml:space="preserve">on </w:t>
            </w:r>
            <w:r w:rsidR="00911D3F">
              <w:t>5 Oct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911D3F" w:rsidP="00CB3C17">
            <w:r w:rsidRPr="00911D3F">
              <w:t xml:space="preserve">Cllrs </w:t>
            </w:r>
            <w:r w:rsidR="00CB3C17">
              <w:t xml:space="preserve">Clarkson, </w:t>
            </w:r>
            <w:r w:rsidR="00410F90">
              <w:t>Gant</w:t>
            </w:r>
            <w:r w:rsidR="00CB3C17">
              <w:t xml:space="preserve">, </w:t>
            </w:r>
            <w:proofErr w:type="spellStart"/>
            <w:r w:rsidR="00CB3C17">
              <w:t>Lygo</w:t>
            </w:r>
            <w:proofErr w:type="spellEnd"/>
            <w:r w:rsidR="00410F90">
              <w:t xml:space="preserve"> &amp; </w:t>
            </w:r>
            <w:r w:rsidR="008B43B3">
              <w:t>Thomas</w:t>
            </w:r>
          </w:p>
        </w:tc>
      </w:tr>
      <w:tr w:rsidR="00D731B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FD6EAE" w:rsidRDefault="00D731B1" w:rsidP="008E46BC">
            <w:r>
              <w:t>Cycling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13117C" w:rsidRDefault="00911D3F" w:rsidP="00911D3F">
            <w:r>
              <w:t>To review h</w:t>
            </w:r>
            <w:r w:rsidR="00D731B1" w:rsidRPr="0013117C">
              <w:t xml:space="preserve">ow </w:t>
            </w:r>
            <w:r>
              <w:t>to</w:t>
            </w:r>
            <w:r w:rsidR="00D731B1" w:rsidRPr="0013117C">
              <w:t xml:space="preserve"> make best use of unallocated </w:t>
            </w:r>
            <w:r>
              <w:t xml:space="preserve">cycling </w:t>
            </w:r>
            <w:r w:rsidR="00D731B1" w:rsidRPr="0013117C">
              <w:t>investments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13117C" w:rsidRDefault="00911D3F" w:rsidP="00A91AB2">
            <w:r>
              <w:t xml:space="preserve">Report to Scrutiny on 7 Sept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Default="00D731B1" w:rsidP="00E60E1E">
            <w:r>
              <w:t>Report to 10 Sept CEB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FD6EAE" w:rsidRDefault="00911D3F" w:rsidP="00B20026">
            <w:r w:rsidRPr="00911D3F">
              <w:t>Cllrs</w:t>
            </w:r>
            <w:r w:rsidR="00D731B1">
              <w:t xml:space="preserve"> Upton (Chair), Gant, </w:t>
            </w:r>
            <w:proofErr w:type="spellStart"/>
            <w:r w:rsidR="00D731B1">
              <w:t>Pressel</w:t>
            </w:r>
            <w:proofErr w:type="spellEnd"/>
            <w:r w:rsidR="00D731B1">
              <w:t xml:space="preserve"> &amp; Wolff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D731B1" w:rsidP="008E46BC">
            <w:r>
              <w:t>Guest Houses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911D3F" w:rsidP="00A91AB2">
            <w:r>
              <w:t>Scope to Scrutiny on 7 Sept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A91AB2" w:rsidP="00A91AB2">
            <w:r>
              <w:t>S</w:t>
            </w:r>
            <w:r w:rsidR="00D731B1">
              <w:t xml:space="preserve">cope </w:t>
            </w:r>
            <w:r>
              <w:t xml:space="preserve">to 7 Sept </w:t>
            </w:r>
            <w:r w:rsidR="00D731B1">
              <w:t xml:space="preserve">Scrutiny Committee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B20026">
            <w:r w:rsidRPr="00911D3F">
              <w:t xml:space="preserve">Cllrs </w:t>
            </w:r>
            <w:r w:rsidR="00D731B1">
              <w:t xml:space="preserve">Coulter (Chair), </w:t>
            </w:r>
            <w:proofErr w:type="spellStart"/>
            <w:r w:rsidR="00D731B1">
              <w:t>Lygo</w:t>
            </w:r>
            <w:proofErr w:type="spellEnd"/>
            <w:r w:rsidR="00D731B1">
              <w:t>, Royce &amp; Simmons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Inequality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="008E46BC"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="008E46BC"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911D3F" w:rsidP="00911D3F">
            <w:r>
              <w:t>Report to CEB in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911D3F" w:rsidP="00911D3F">
            <w:r>
              <w:t>CEB to respond in Oct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911D3F" w:rsidP="00B20026">
            <w:r w:rsidRPr="00911D3F">
              <w:t>Cllrs</w:t>
            </w:r>
            <w:r w:rsidR="008E46BC" w:rsidRPr="00FD6EAE">
              <w:t xml:space="preserve"> Coulter (Chair), Gant</w:t>
            </w:r>
            <w:r w:rsidR="008E46BC">
              <w:t xml:space="preserve">, </w:t>
            </w:r>
            <w:proofErr w:type="spellStart"/>
            <w:r w:rsidR="008E46BC">
              <w:t>Lloyd-Shogbesan</w:t>
            </w:r>
            <w:proofErr w:type="spellEnd"/>
            <w:r w:rsidR="008E46BC" w:rsidRPr="00FD6EAE">
              <w:t xml:space="preserve"> </w:t>
            </w:r>
            <w:r w:rsidR="00B20026">
              <w:t>&amp;</w:t>
            </w:r>
            <w:r w:rsidR="008E46BC" w:rsidRPr="00FD6EAE">
              <w:t xml:space="preserve"> Thomas 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>
              <w:t>Budget Review</w:t>
            </w:r>
            <w:r w:rsidR="00323774">
              <w:t xml:space="preserve"> 20</w:t>
            </w:r>
            <w:r w:rsidR="00911D3F">
              <w:t>16/17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911D3F" w:rsidP="00911D3F">
            <w:r>
              <w:t>To r</w:t>
            </w:r>
            <w:r w:rsidR="008E46BC">
              <w:t xml:space="preserve">eview </w:t>
            </w:r>
            <w:r>
              <w:t>the Council’s</w:t>
            </w:r>
            <w:r w:rsidR="008E46BC">
              <w:t xml:space="preserve"> </w:t>
            </w:r>
            <w:r>
              <w:t xml:space="preserve">2016/17 </w:t>
            </w:r>
            <w:r w:rsidR="008E46BC">
              <w:t>draft budget and medium term financial plan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0C15D9" w:rsidP="00A91AB2">
            <w:r>
              <w:t>Not started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323774">
            <w:r>
              <w:t xml:space="preserve">Scope to </w:t>
            </w:r>
            <w:r w:rsidR="00323774">
              <w:t xml:space="preserve">3 Nov </w:t>
            </w:r>
            <w:r>
              <w:t>Finance Panel</w:t>
            </w:r>
            <w:r w:rsidR="001C1C65">
              <w:t xml:space="preserve">.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8E46BC">
            <w:r w:rsidRPr="00FD6EAE">
              <w:t>Finance Panel</w:t>
            </w:r>
            <w:r>
              <w:t xml:space="preserve"> Members </w:t>
            </w:r>
            <w:r w:rsidRPr="00FD6EAE">
              <w:t xml:space="preserve"> </w:t>
            </w:r>
          </w:p>
        </w:tc>
      </w:tr>
    </w:tbl>
    <w:p w:rsidR="009D45B6" w:rsidRDefault="009D45B6" w:rsidP="00E61909">
      <w:pPr>
        <w:rPr>
          <w:b/>
        </w:rPr>
      </w:pPr>
    </w:p>
    <w:p w:rsidR="009A6305" w:rsidRDefault="009A6305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 review panels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2176F1" w:rsidRPr="00FD6EAE" w:rsidTr="0039658C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>
              <w:rPr>
                <w:rFonts w:eastAsia="Calibri" w:cs="Arial"/>
                <w:b/>
              </w:rPr>
              <w:t>Aug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 xml:space="preserve">Sept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Oct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Nov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Dec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Jan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Feb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Mar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April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>
            <w:pPr>
              <w:rPr>
                <w:b/>
              </w:rPr>
            </w:pPr>
            <w:r>
              <w:rPr>
                <w:rFonts w:eastAsia="Calibri" w:cs="Arial"/>
                <w:b/>
              </w:rPr>
              <w:t>May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1" w:rsidRDefault="002176F1" w:rsidP="00E60E1E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1" w:rsidRDefault="002176F1" w:rsidP="00E60E1E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July</w:t>
            </w:r>
          </w:p>
        </w:tc>
      </w:tr>
      <w:tr w:rsidR="002176F1" w:rsidRPr="00FD6EAE" w:rsidTr="0039658C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F1" w:rsidRPr="00FD6EAE" w:rsidRDefault="002176F1" w:rsidP="00996BA9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1" w:rsidRPr="00FD6EAE" w:rsidRDefault="002176F1" w:rsidP="00E60E1E"/>
        </w:tc>
      </w:tr>
      <w:tr w:rsidR="002176F1" w:rsidRPr="00FD6EAE" w:rsidTr="0039658C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D731B1" w:rsidP="00E60E1E">
            <w:r>
              <w:t>Guest Houses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1" w:rsidRPr="00FD6EAE" w:rsidRDefault="002176F1" w:rsidP="00E60E1E"/>
        </w:tc>
      </w:tr>
      <w:tr w:rsidR="002176F1" w:rsidRPr="00FD6EAE" w:rsidTr="0039658C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7C3AC7" w:rsidP="00E60E1E">
            <w:r>
              <w:t>Review 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F1" w:rsidRPr="00FD6EAE" w:rsidRDefault="002176F1" w:rsidP="00E60E1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1" w:rsidRPr="00FD6EAE" w:rsidRDefault="002176F1" w:rsidP="00E60E1E"/>
        </w:tc>
      </w:tr>
    </w:tbl>
    <w:p w:rsidR="00B20026" w:rsidRDefault="00B20026" w:rsidP="00B20026"/>
    <w:p w:rsidR="009A6305" w:rsidRPr="00FD6EAE" w:rsidRDefault="009A6305" w:rsidP="00B2002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</w:tblGrid>
      <w:tr w:rsidR="00B20026" w:rsidRPr="00FD6EAE" w:rsidTr="00E60E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E60E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E60E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ED4960" w:rsidRDefault="00ED4960" w:rsidP="00ED4960">
      <w:pPr>
        <w:ind w:left="720"/>
      </w:pPr>
    </w:p>
    <w:p w:rsidR="001C17D3" w:rsidRPr="00ED4960" w:rsidRDefault="001C17D3" w:rsidP="00ED4960">
      <w:pPr>
        <w:ind w:left="720"/>
      </w:pPr>
    </w:p>
    <w:p w:rsidR="006544FC" w:rsidRPr="00A341CE" w:rsidRDefault="006544FC" w:rsidP="00CB5C53">
      <w:pPr>
        <w:numPr>
          <w:ilvl w:val="0"/>
          <w:numId w:val="4"/>
        </w:numPr>
      </w:pPr>
      <w:r w:rsidRPr="00A341CE">
        <w:rPr>
          <w:b/>
          <w:u w:val="single"/>
        </w:rPr>
        <w:lastRenderedPageBreak/>
        <w:t>Items for</w:t>
      </w:r>
      <w:r w:rsidR="00A341CE">
        <w:rPr>
          <w:b/>
          <w:u w:val="single"/>
        </w:rPr>
        <w:t xml:space="preserve"> other panels or</w:t>
      </w:r>
      <w:r w:rsidRPr="00A341CE">
        <w:rPr>
          <w:b/>
          <w:u w:val="single"/>
        </w:rPr>
        <w:t xml:space="preserve"> Committee meetings</w:t>
      </w:r>
      <w:r w:rsidR="00A91AB2" w:rsidRPr="00A341CE">
        <w:rPr>
          <w:b/>
          <w:u w:val="single"/>
        </w:rPr>
        <w:t xml:space="preserve"> 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14291B" w:rsidRDefault="0014291B" w:rsidP="00A341CE">
      <w:pPr>
        <w:ind w:left="720"/>
      </w:pPr>
    </w:p>
    <w:p w:rsidR="000F5D01" w:rsidRDefault="000F5D01" w:rsidP="00A341CE">
      <w:pPr>
        <w:ind w:left="720"/>
      </w:pPr>
    </w:p>
    <w:p w:rsidR="00BF5E13" w:rsidRPr="000C15D9" w:rsidRDefault="00BF5E13" w:rsidP="00A341CE">
      <w:pPr>
        <w:ind w:left="720"/>
        <w:rPr>
          <w:b/>
        </w:rPr>
      </w:pPr>
      <w:r w:rsidRPr="000C15D9">
        <w:rPr>
          <w:b/>
        </w:rPr>
        <w:t>Carry forward items</w:t>
      </w:r>
    </w:p>
    <w:p w:rsidR="00BF5E13" w:rsidRDefault="00BF5E13" w:rsidP="00A341CE">
      <w:pPr>
        <w:ind w:left="720"/>
        <w:rPr>
          <w:u w:val="single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91"/>
        <w:gridCol w:w="2922"/>
      </w:tblGrid>
      <w:tr w:rsidR="007F6E37" w:rsidRPr="00FD6EAE" w:rsidTr="00815638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FD6EAE" w:rsidRDefault="007F6E37" w:rsidP="007F6E37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Default="007F6E37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FD6EAE" w:rsidRDefault="009A6305" w:rsidP="00BF5E13">
            <w:pPr>
              <w:rPr>
                <w:b/>
              </w:rPr>
            </w:pPr>
            <w:r>
              <w:rPr>
                <w:b/>
              </w:rPr>
              <w:t>Suggested a</w:t>
            </w:r>
            <w:r w:rsidR="007F6E37">
              <w:rPr>
                <w:b/>
              </w:rPr>
              <w:t>pproach</w:t>
            </w:r>
          </w:p>
        </w:tc>
      </w:tr>
      <w:tr w:rsidR="007F6E37" w:rsidRPr="004019CA" w:rsidTr="008156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4019CA">
              <w:t>Discretionary Housing Payments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7F6E37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>
              <w:t>Committee items</w:t>
            </w:r>
          </w:p>
        </w:tc>
      </w:tr>
      <w:tr w:rsidR="007F6E37" w:rsidRPr="0017165C" w:rsidTr="008156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17165C" w:rsidRDefault="007F6E37" w:rsidP="00E60E1E">
            <w:r w:rsidRPr="0017165C">
              <w:t>Performance Monitoring (</w:t>
            </w:r>
            <w:r>
              <w:t>corporate)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 w:rsidRPr="007F6E37">
              <w:t>Quarterly report on a set of Corporate and service measures chosen by the Committee.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17165C" w:rsidRDefault="007F6E37" w:rsidP="00E60E1E">
            <w:r>
              <w:t>Committee items</w:t>
            </w:r>
          </w:p>
        </w:tc>
      </w:tr>
      <w:tr w:rsidR="007F6E37" w:rsidTr="008156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17165C" w:rsidRDefault="007F6E37" w:rsidP="00E60E1E">
            <w:r>
              <w:t xml:space="preserve">Oxfordshire Growth Board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815638" w:rsidP="00815638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items</w:t>
            </w:r>
          </w:p>
        </w:tc>
      </w:tr>
      <w:tr w:rsidR="007F6E37" w:rsidTr="008156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Taxi licensing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 w:rsidRPr="007F6E37">
              <w:t>To review rules and processes; to understand driver issues</w:t>
            </w:r>
            <w:r w:rsidR="00D302EE">
              <w:t xml:space="preserve"> and consider policy changes</w:t>
            </w:r>
            <w:r w:rsidRPr="007F6E37"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Tr="008156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Fusion Lifestyle annual performance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815638" w:rsidP="00815638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Tr="008156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City Centre Public Spaces Protection Order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592A16">
            <w:r>
              <w:t>To pre-scrutinise the revised City Centre PSPO decision following submission by Liberty</w:t>
            </w:r>
            <w:r w:rsidR="00592A16">
              <w:t>; to monitor how the PSPO is working, once in place and whether it is achieving desired outcomes.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One off panel</w:t>
            </w:r>
          </w:p>
        </w:tc>
      </w:tr>
      <w:tr w:rsidR="009A6305" w:rsidTr="00CF71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5" w:rsidRPr="00C959CB" w:rsidRDefault="009A6305" w:rsidP="00CF71ED">
            <w:r>
              <w:t xml:space="preserve">Local Economy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5" w:rsidRDefault="009A6305" w:rsidP="009A6305">
            <w:r>
              <w:t>To monitor progress of agreed recommendations and review the business case for a Business Improvement District.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5" w:rsidRDefault="009A6305" w:rsidP="00CF71ED">
            <w:r>
              <w:t>One-off panel</w:t>
            </w:r>
          </w:p>
        </w:tc>
      </w:tr>
      <w:tr w:rsidR="00815638" w:rsidRPr="00FD6EAE" w:rsidTr="0081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38" w:rsidRPr="00FD6EAE" w:rsidRDefault="00815638" w:rsidP="00E60E1E">
            <w:r w:rsidRPr="00FD6EAE">
              <w:t>Forward Plan items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38" w:rsidRPr="00FD6EAE" w:rsidRDefault="00815638" w:rsidP="00815638">
            <w:r w:rsidRPr="00FD6EAE">
              <w:t>To consider issues to be decided by the City Executive Board.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8" w:rsidRPr="00FD6EAE" w:rsidRDefault="00815638" w:rsidP="00E60E1E">
            <w:r>
              <w:t>Committee items</w:t>
            </w:r>
          </w:p>
        </w:tc>
      </w:tr>
    </w:tbl>
    <w:p w:rsidR="001D208B" w:rsidRDefault="001D208B" w:rsidP="00A341CE">
      <w:pPr>
        <w:ind w:left="720"/>
        <w:rPr>
          <w:b/>
        </w:rPr>
      </w:pPr>
    </w:p>
    <w:p w:rsidR="000F5D01" w:rsidRDefault="000F5D01" w:rsidP="00A341CE">
      <w:pPr>
        <w:ind w:left="720"/>
        <w:rPr>
          <w:b/>
        </w:rPr>
      </w:pPr>
    </w:p>
    <w:p w:rsidR="000F5D01" w:rsidRDefault="000F5D01" w:rsidP="00A341CE">
      <w:pPr>
        <w:ind w:left="720"/>
        <w:rPr>
          <w:b/>
        </w:rPr>
      </w:pPr>
    </w:p>
    <w:p w:rsidR="000F5D01" w:rsidRDefault="000F5D01" w:rsidP="00A341CE">
      <w:pPr>
        <w:ind w:left="720"/>
        <w:rPr>
          <w:b/>
        </w:rPr>
      </w:pPr>
    </w:p>
    <w:p w:rsidR="009A6305" w:rsidRDefault="009A6305" w:rsidP="00A341CE">
      <w:pPr>
        <w:ind w:left="720"/>
        <w:rPr>
          <w:b/>
        </w:rPr>
      </w:pPr>
    </w:p>
    <w:p w:rsidR="001C17D3" w:rsidRDefault="001C17D3" w:rsidP="00A341CE">
      <w:pPr>
        <w:ind w:left="720"/>
        <w:rPr>
          <w:b/>
        </w:rPr>
      </w:pPr>
    </w:p>
    <w:p w:rsidR="00BF5E13" w:rsidRPr="000C15D9" w:rsidRDefault="000C15D9" w:rsidP="00A341CE">
      <w:pPr>
        <w:ind w:left="720"/>
        <w:rPr>
          <w:b/>
        </w:rPr>
      </w:pPr>
      <w:r w:rsidRPr="000C15D9">
        <w:rPr>
          <w:b/>
        </w:rPr>
        <w:lastRenderedPageBreak/>
        <w:t>New</w:t>
      </w:r>
      <w:r w:rsidR="00BF5E13" w:rsidRPr="000C15D9">
        <w:rPr>
          <w:b/>
        </w:rPr>
        <w:t xml:space="preserve"> </w:t>
      </w:r>
      <w:r w:rsidRPr="000C15D9">
        <w:rPr>
          <w:b/>
        </w:rPr>
        <w:t>suggestions</w:t>
      </w:r>
      <w:r w:rsidR="005E767F" w:rsidRPr="000C15D9">
        <w:rPr>
          <w:b/>
        </w:rPr>
        <w:t xml:space="preserve"> </w:t>
      </w:r>
      <w:r w:rsidRPr="000C15D9">
        <w:rPr>
          <w:b/>
        </w:rPr>
        <w:t xml:space="preserve">rated as a higher priority </w:t>
      </w:r>
      <w:r w:rsidR="005E767F" w:rsidRPr="000C15D9">
        <w:rPr>
          <w:b/>
        </w:rPr>
        <w:t xml:space="preserve">for </w:t>
      </w:r>
      <w:r w:rsidR="00A6387E">
        <w:rPr>
          <w:b/>
        </w:rPr>
        <w:t xml:space="preserve">inclusion in </w:t>
      </w:r>
      <w:r w:rsidRPr="000C15D9">
        <w:rPr>
          <w:b/>
        </w:rPr>
        <w:t xml:space="preserve">the </w:t>
      </w:r>
      <w:r w:rsidR="005E767F" w:rsidRPr="000C15D9">
        <w:rPr>
          <w:b/>
        </w:rPr>
        <w:t>scrutiny work programme</w:t>
      </w:r>
    </w:p>
    <w:p w:rsidR="00BF5E13" w:rsidRPr="00FD6EAE" w:rsidRDefault="00BF5E13" w:rsidP="00A341CE">
      <w:pPr>
        <w:ind w:left="720"/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91"/>
        <w:gridCol w:w="2922"/>
      </w:tblGrid>
      <w:tr w:rsidR="007F6E37" w:rsidRPr="00FD6EAE" w:rsidTr="00D302EE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7" w:rsidRPr="00FD6EAE" w:rsidRDefault="007F6E37" w:rsidP="00E60E1E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Default="007F6E37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FD6EAE" w:rsidRDefault="009A6305" w:rsidP="009A6305">
            <w:pPr>
              <w:rPr>
                <w:b/>
              </w:rPr>
            </w:pPr>
            <w:r>
              <w:rPr>
                <w:b/>
              </w:rPr>
              <w:t>Suggested</w:t>
            </w:r>
            <w:r w:rsidR="007F6E37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7F6E37">
              <w:rPr>
                <w:b/>
              </w:rPr>
              <w:t>pproach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7F6E37">
            <w:r>
              <w:t xml:space="preserve">Equality and Diversity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78064D">
            <w:r>
              <w:t xml:space="preserve">To scrutinise a </w:t>
            </w:r>
            <w:r w:rsidR="00592A16">
              <w:t xml:space="preserve">particular </w:t>
            </w:r>
            <w:r>
              <w:t>diversity strand</w:t>
            </w:r>
            <w:r w:rsidR="00592A16">
              <w:t xml:space="preserve"> in detail</w:t>
            </w:r>
            <w:r>
              <w:t xml:space="preserve">. </w:t>
            </w:r>
            <w:r w:rsidR="0078064D">
              <w:t xml:space="preserve"> For example, the work the Communities (CAN) team is doing with BME communities to build cohesion and tackle CSE.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9A6305" w:rsidP="009A6305">
            <w:r>
              <w:t>R</w:t>
            </w:r>
            <w:r w:rsidR="007F6E37" w:rsidRPr="00A341CE">
              <w:t xml:space="preserve">eview </w:t>
            </w:r>
            <w:r>
              <w:t>Group or one-off panel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4019CA">
              <w:t>Youth Ambition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E60E1E">
            <w:r>
              <w:t>To receive an update on spend and outcomes of the Council’s Youth Ambition programme.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8034D2" w:rsidRDefault="007F6E37" w:rsidP="00E60E1E">
            <w:r>
              <w:t>T</w:t>
            </w:r>
            <w:r w:rsidRPr="009C4AC6">
              <w:t>ackling loneliness among the elderly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E60E1E">
            <w:r>
              <w:t>To consider the Council’s role in tackling loneliness among the elderly.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Educational Attainment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592A16">
            <w:r>
              <w:t>To monitor the Council’s Educational Attainment Programme.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C959CB">
              <w:t>Tree cover, biodiversity and the work of the Forest of Oxford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E04675" w:rsidP="00E04675">
            <w:r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work of the Forest of Oxford, consider having an annual Forum </w:t>
            </w:r>
            <w:r>
              <w:t>and the public can be involvement.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959CB" w:rsidRDefault="007F6E37" w:rsidP="00E60E1E">
            <w:r>
              <w:t>O</w:t>
            </w:r>
            <w:r w:rsidRPr="00A341CE">
              <w:t>ne off panel</w:t>
            </w:r>
            <w:r w:rsidR="009A6305">
              <w:t xml:space="preserve"> or 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74675" w:rsidRDefault="007F6E37" w:rsidP="000C15D9">
            <w:r>
              <w:t>P</w:t>
            </w:r>
            <w:r w:rsidRPr="00C74675">
              <w:t>ersonnel Committee to deal with employment, training and HR</w:t>
            </w:r>
            <w:r>
              <w:t xml:space="preserve"> matters</w:t>
            </w:r>
            <w:r w:rsidRPr="00C74675">
              <w:t xml:space="preserve">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E04675" w:rsidP="00E60E1E">
            <w:r>
              <w:t>To</w:t>
            </w:r>
            <w:r w:rsidRPr="00E04675">
              <w:t xml:space="preserve"> consider whether the Council would benefit from having a Personnel Committee to deal with employment, training and HR matters for staff</w:t>
            </w:r>
            <w: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74675" w:rsidRDefault="007F6E37" w:rsidP="00E60E1E">
            <w:r>
              <w:t>One off panel</w:t>
            </w:r>
          </w:p>
        </w:tc>
      </w:tr>
      <w:tr w:rsidR="007F6E37" w:rsidRPr="00C959CB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 w:rsidRPr="00C959CB">
              <w:t>Planning enforcement and monitoring compliance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E04675" w:rsidP="00E04675">
            <w:r>
              <w:t>To consider how compliance is monitored, when and h</w:t>
            </w:r>
            <w:r w:rsidRPr="00E04675">
              <w:t>ow</w:t>
            </w:r>
            <w:r>
              <w:t xml:space="preserve"> often non-compliance is enforced 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959CB" w:rsidRDefault="007F6E37" w:rsidP="00E60E1E">
            <w:r>
              <w:t>Committee item</w:t>
            </w:r>
          </w:p>
        </w:tc>
      </w:tr>
    </w:tbl>
    <w:p w:rsidR="0078064D" w:rsidRDefault="0078064D" w:rsidP="001C1C65">
      <w:pPr>
        <w:ind w:left="720"/>
        <w:rPr>
          <w:b/>
        </w:rPr>
      </w:pPr>
    </w:p>
    <w:p w:rsidR="0078064D" w:rsidRDefault="0078064D" w:rsidP="001C1C65">
      <w:pPr>
        <w:ind w:left="720"/>
        <w:rPr>
          <w:b/>
        </w:rPr>
      </w:pPr>
    </w:p>
    <w:p w:rsidR="00BF5E13" w:rsidRPr="000C15D9" w:rsidRDefault="000C15D9" w:rsidP="001C1C65">
      <w:pPr>
        <w:ind w:left="720"/>
        <w:rPr>
          <w:b/>
        </w:rPr>
      </w:pPr>
      <w:r w:rsidRPr="000C15D9">
        <w:rPr>
          <w:b/>
        </w:rPr>
        <w:t>New</w:t>
      </w:r>
      <w:r w:rsidR="00BF5E13" w:rsidRPr="000C15D9">
        <w:rPr>
          <w:b/>
        </w:rPr>
        <w:t xml:space="preserve"> </w:t>
      </w:r>
      <w:r w:rsidRPr="000C15D9">
        <w:rPr>
          <w:b/>
        </w:rPr>
        <w:t>suggestions</w:t>
      </w:r>
      <w:r w:rsidR="005E767F" w:rsidRPr="000C15D9">
        <w:rPr>
          <w:b/>
        </w:rPr>
        <w:t xml:space="preserve"> </w:t>
      </w:r>
      <w:r w:rsidRPr="000C15D9">
        <w:rPr>
          <w:b/>
        </w:rPr>
        <w:t xml:space="preserve">rated as a lower priority </w:t>
      </w:r>
      <w:r w:rsidR="005E767F" w:rsidRPr="000C15D9">
        <w:rPr>
          <w:b/>
        </w:rPr>
        <w:t>for</w:t>
      </w:r>
      <w:r w:rsidR="00A6387E">
        <w:rPr>
          <w:b/>
        </w:rPr>
        <w:t xml:space="preserve"> inclusion in</w:t>
      </w:r>
      <w:r w:rsidR="005E767F" w:rsidRPr="000C15D9">
        <w:rPr>
          <w:b/>
        </w:rPr>
        <w:t xml:space="preserve"> </w:t>
      </w:r>
      <w:r w:rsidRPr="000C15D9">
        <w:rPr>
          <w:b/>
        </w:rPr>
        <w:t xml:space="preserve">the </w:t>
      </w:r>
      <w:r w:rsidR="005E767F" w:rsidRPr="000C15D9">
        <w:rPr>
          <w:b/>
        </w:rPr>
        <w:t>scrutiny work programme</w:t>
      </w:r>
    </w:p>
    <w:p w:rsidR="00BF5E13" w:rsidRDefault="00BF5E13" w:rsidP="001C1C65">
      <w:pPr>
        <w:ind w:left="720"/>
        <w:rPr>
          <w:b/>
          <w:u w:val="single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93"/>
        <w:gridCol w:w="2920"/>
      </w:tblGrid>
      <w:tr w:rsidR="007F6E37" w:rsidRPr="00FD6EAE" w:rsidTr="00D302EE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BF5E13" w:rsidRDefault="007F6E37" w:rsidP="00BF5E13">
            <w:pPr>
              <w:rPr>
                <w:b/>
              </w:rPr>
            </w:pPr>
            <w:r w:rsidRPr="00BF5E13">
              <w:rPr>
                <w:b/>
              </w:rPr>
              <w:t>Topic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BF5E13" w:rsidRDefault="007F6E37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BF5E13" w:rsidRDefault="009A6305" w:rsidP="009A6305">
            <w:pPr>
              <w:rPr>
                <w:b/>
              </w:rPr>
            </w:pPr>
            <w:r>
              <w:rPr>
                <w:b/>
              </w:rPr>
              <w:t>Suggested a</w:t>
            </w:r>
            <w:r w:rsidR="007F6E37" w:rsidRPr="00BF5E13">
              <w:rPr>
                <w:b/>
              </w:rPr>
              <w:t>pproach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3512F6">
            <w:r>
              <w:t>Maintenance of roads and pavements</w:t>
            </w:r>
            <w:r w:rsidRPr="007E7ECB">
              <w:t xml:space="preserve">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3512F6" w:rsidP="00BC24CD">
            <w:r>
              <w:t>To consider w</w:t>
            </w:r>
            <w:r w:rsidRPr="003512F6">
              <w:t>hat proportion and what elements of h</w:t>
            </w:r>
            <w:r w:rsidR="00BC24CD">
              <w:t xml:space="preserve">ighways work are contracted out, </w:t>
            </w:r>
            <w:r w:rsidRPr="003512F6">
              <w:t xml:space="preserve">the quality of sub-contractors' work and how </w:t>
            </w:r>
            <w:r w:rsidR="00BC24CD">
              <w:t>this is</w:t>
            </w:r>
            <w:r w:rsidRPr="003512F6">
              <w:t xml:space="preserve"> monitored</w:t>
            </w:r>
            <w:r w:rsidR="00BC24CD"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D302EE">
            <w:r w:rsidRPr="004019CA">
              <w:t xml:space="preserve">Public Communications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To receive an update on changes to the Council’s communications and reputation management functions.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4019CA">
              <w:t xml:space="preserve">Graffiti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592A16">
            <w:r>
              <w:t>To receive an update on the Council’s approach to preventing and removing graffiti.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>
              <w:lastRenderedPageBreak/>
              <w:t>Complaints received by the City Council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E60E1E">
            <w:r>
              <w:t>To monitor complaints made about the City Council.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 w:rsidRPr="002A7C89">
              <w:t>Employment of interns, apprentices and work experience students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 w:rsidRPr="002A7C89">
              <w:t>Contact Centre performance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592A16">
            <w:r>
              <w:t>To receive an update on the performance of the Council’s customer services contact centre.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>
              <w:t>Committee item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8034D2" w:rsidRDefault="007F6E37" w:rsidP="00E60E1E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E60E1E">
            <w:r>
              <w:t>To receive an update on the Council’s role in building links between schools and employers and influencing careers advice in schools.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Committee item</w:t>
            </w:r>
          </w:p>
        </w:tc>
      </w:tr>
      <w:tr w:rsidR="007F6E37" w:rsidRPr="00A50F96" w:rsidTr="00D3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A50F96" w:rsidRDefault="007F6E37" w:rsidP="005E767F">
            <w:r w:rsidRPr="00A50F96">
              <w:t xml:space="preserve">Heritage listing process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D302EE">
            <w:r w:rsidRPr="00592A16">
              <w:t>T</w:t>
            </w:r>
            <w:r w:rsidR="00D302EE">
              <w:t xml:space="preserve">o receive an update on the </w:t>
            </w:r>
            <w:r w:rsidRPr="00592A16">
              <w:t xml:space="preserve">heritage listing process </w:t>
            </w:r>
            <w:r w:rsidR="00D302EE">
              <w:t>now that</w:t>
            </w:r>
            <w:r w:rsidRPr="00592A16">
              <w:t xml:space="preserve"> heritage assets </w:t>
            </w:r>
            <w:r w:rsidR="00D302EE">
              <w:t>are given</w:t>
            </w:r>
            <w:r w:rsidRPr="00592A16">
              <w:t xml:space="preserve"> more prominence in planning decisions</w:t>
            </w:r>
            <w:r w:rsidR="00D302EE">
              <w:t xml:space="preserve"> and </w:t>
            </w:r>
            <w:r w:rsidR="00D302EE" w:rsidRPr="00D302EE">
              <w:t>Neighbourhood Plans are being drawn up</w:t>
            </w:r>
            <w:r w:rsidR="00D302EE"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A50F96" w:rsidRDefault="007F6E37" w:rsidP="00E60E1E">
            <w:r>
              <w:t>Committee item</w:t>
            </w:r>
          </w:p>
        </w:tc>
      </w:tr>
      <w:tr w:rsidR="007F6E37" w:rsidRPr="004019CA" w:rsidTr="00D3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E54FE6">
              <w:t>The Council’s external contracts, funding raised and their impacts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To receive an update on ho</w:t>
            </w:r>
            <w:r w:rsidRPr="00D302EE">
              <w:t>w much</w:t>
            </w:r>
            <w:r>
              <w:t xml:space="preserve"> </w:t>
            </w:r>
            <w:r w:rsidRPr="00D302EE">
              <w:t xml:space="preserve">Council funding is raised by taking on external contracts </w:t>
            </w:r>
            <w:r>
              <w:t>and how</w:t>
            </w:r>
            <w:r w:rsidRPr="00D302EE">
              <w:t xml:space="preserve"> this contract work impact</w:t>
            </w:r>
            <w:r>
              <w:t>s</w:t>
            </w:r>
            <w:r w:rsidRPr="00D302EE">
              <w:t xml:space="preserve"> on </w:t>
            </w:r>
            <w:r>
              <w:t>other Council activities.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9A6305" w:rsidP="00E60E1E">
            <w:r>
              <w:t>C</w:t>
            </w:r>
            <w:r w:rsidR="007F6E37">
              <w:t>onsider in other topics</w:t>
            </w:r>
          </w:p>
        </w:tc>
      </w:tr>
      <w:tr w:rsidR="007F6E37" w:rsidRPr="004019CA" w:rsidTr="00D3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E54FE6">
              <w:t>Better Partnership with the County Council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To consider how the City Council and County Council could strengthen their partnership working</w:t>
            </w:r>
            <w:r w:rsidR="000D7676">
              <w:t xml:space="preserve"> in key areas</w:t>
            </w:r>
            <w: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9A6305" w:rsidP="009A6305">
            <w:r>
              <w:t>C</w:t>
            </w:r>
            <w:r w:rsidR="007F6E37" w:rsidRPr="002F793E">
              <w:t>onsider in other topics</w:t>
            </w:r>
          </w:p>
        </w:tc>
      </w:tr>
    </w:tbl>
    <w:p w:rsidR="005E767F" w:rsidRDefault="005E767F" w:rsidP="00BF5E13">
      <w:pPr>
        <w:ind w:left="720"/>
        <w:rPr>
          <w:b/>
          <w:u w:val="single"/>
        </w:rPr>
      </w:pPr>
    </w:p>
    <w:p w:rsidR="0078064D" w:rsidRDefault="0078064D" w:rsidP="00BF5E13">
      <w:pPr>
        <w:ind w:left="720"/>
        <w:rPr>
          <w:b/>
          <w:u w:val="single"/>
        </w:rPr>
      </w:pPr>
    </w:p>
    <w:p w:rsidR="00BF5E13" w:rsidRPr="000C15D9" w:rsidRDefault="000C15D9" w:rsidP="00BF5E13">
      <w:pPr>
        <w:ind w:left="720"/>
        <w:rPr>
          <w:b/>
        </w:rPr>
      </w:pPr>
      <w:r w:rsidRPr="000C15D9">
        <w:rPr>
          <w:b/>
        </w:rPr>
        <w:t xml:space="preserve">New suggestions not </w:t>
      </w:r>
      <w:r w:rsidR="00DD1459">
        <w:rPr>
          <w:b/>
        </w:rPr>
        <w:t xml:space="preserve">taken forward </w:t>
      </w:r>
      <w:r w:rsidRPr="000C15D9">
        <w:rPr>
          <w:b/>
        </w:rPr>
        <w:t xml:space="preserve">in scrutiny </w:t>
      </w:r>
      <w:r w:rsidR="00E54FE6" w:rsidRPr="000C15D9">
        <w:rPr>
          <w:b/>
        </w:rPr>
        <w:t>work programme</w:t>
      </w:r>
    </w:p>
    <w:p w:rsidR="00E54FE6" w:rsidRPr="00E54FE6" w:rsidRDefault="00E54FE6" w:rsidP="00BF5E13">
      <w:pPr>
        <w:ind w:left="720"/>
        <w:rPr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E54FE6" w:rsidRPr="00FD6EAE" w:rsidTr="000D7676">
        <w:trPr>
          <w:trHeight w:val="4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6" w:rsidRPr="00BF5E13" w:rsidRDefault="00E54FE6" w:rsidP="00E60E1E">
            <w:pPr>
              <w:rPr>
                <w:b/>
              </w:rPr>
            </w:pPr>
            <w:r w:rsidRPr="00BF5E13">
              <w:rPr>
                <w:b/>
              </w:rPr>
              <w:t>Topic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6" w:rsidRPr="00BF5E13" w:rsidRDefault="00E54FE6" w:rsidP="00E60E1E">
            <w:pPr>
              <w:rPr>
                <w:b/>
              </w:rPr>
            </w:pPr>
            <w:r>
              <w:rPr>
                <w:b/>
              </w:rPr>
              <w:t>Reason removed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E54FE6" w:rsidP="00E60E1E">
            <w:r w:rsidRPr="00E54FE6">
              <w:t>Cycling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E54FE6" w:rsidP="000C15D9">
            <w:r>
              <w:t xml:space="preserve">Cycling Panel </w:t>
            </w:r>
            <w:r w:rsidR="0014291B">
              <w:t>will end when report submitted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 w:rsidRPr="00E54FE6">
              <w:t>Oxford Transport Strategy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2339EE" w:rsidP="002339EE">
            <w:r>
              <w:t>Already c</w:t>
            </w:r>
            <w:r w:rsidR="005E767F">
              <w:t>onsidered by Cycling Panel / little influence</w:t>
            </w:r>
          </w:p>
        </w:tc>
      </w:tr>
      <w:tr w:rsidR="005E767F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E54FE6" w:rsidRDefault="005E767F" w:rsidP="00E60E1E">
            <w:r>
              <w:t>S106</w:t>
            </w:r>
            <w:r w:rsidR="000C15D9">
              <w:t xml:space="preserve"> funding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2A7C89" w:rsidRDefault="002339EE" w:rsidP="00E60E1E">
            <w:r>
              <w:t>Already c</w:t>
            </w:r>
            <w:r w:rsidR="005E767F">
              <w:t xml:space="preserve">onsidered by Cycling Panel 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 w:rsidRPr="00E54FE6">
              <w:t>New community centre for Jericho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>
              <w:t>Area-specific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FC4BBD" w:rsidRDefault="00E54FE6" w:rsidP="00E60E1E">
            <w:r w:rsidRPr="00FC4BBD">
              <w:t>Child Poverty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2339EE" w:rsidP="002339EE">
            <w:r>
              <w:t>Already c</w:t>
            </w:r>
            <w:r w:rsidR="00E54FE6">
              <w:t>onsidered by Inequality Panel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FC4BBD" w:rsidRDefault="00E54FE6" w:rsidP="00E60E1E">
            <w:r w:rsidRPr="00FC4BBD">
              <w:t>How to improve the health of people in the city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5E767F" w:rsidP="005E767F">
            <w:r>
              <w:t xml:space="preserve">Responsibility of Joint </w:t>
            </w:r>
            <w:r w:rsidR="00E54FE6">
              <w:t xml:space="preserve">Health </w:t>
            </w:r>
            <w:r>
              <w:t>Committee</w:t>
            </w:r>
            <w:r w:rsidR="00E54FE6">
              <w:t xml:space="preserve"> 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E54FE6" w:rsidP="00E60E1E">
            <w:r w:rsidRPr="00FC4BBD">
              <w:t>Primary care in Oxford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5E767F" w:rsidP="00E60E1E">
            <w:r w:rsidRPr="005E767F">
              <w:t>Responsibility of Joint Health Committee</w:t>
            </w:r>
          </w:p>
        </w:tc>
      </w:tr>
      <w:tr w:rsidR="00E54FE6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 w:rsidRPr="00E54FE6">
              <w:t>Mental health services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5E767F" w:rsidP="00E60E1E">
            <w:r w:rsidRPr="005E767F">
              <w:t>Responsibility of Joint Health Committee</w:t>
            </w:r>
          </w:p>
        </w:tc>
      </w:tr>
    </w:tbl>
    <w:p w:rsidR="00BF5E13" w:rsidRDefault="00BF5E13" w:rsidP="001C1C65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Draft Scrutiny Committee Agenda Schedule</w:t>
      </w:r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363"/>
        <w:gridCol w:w="3261"/>
      </w:tblGrid>
      <w:tr w:rsidR="006544FC" w:rsidRPr="00FD6EAE" w:rsidTr="00621EB7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Lead Officer(s)</w:t>
            </w:r>
          </w:p>
        </w:tc>
      </w:tr>
      <w:tr w:rsidR="006544FC" w:rsidRPr="00FD6EAE" w:rsidTr="00621EB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C" w:rsidRPr="006544FC" w:rsidRDefault="006544FC" w:rsidP="001B0C32">
            <w:r w:rsidRPr="006544FC">
              <w:t>7 September</w:t>
            </w:r>
            <w:r w:rsidR="00323774">
              <w:t xml:space="preserve">, </w:t>
            </w:r>
            <w:r w:rsidR="00323774" w:rsidRPr="00323774">
              <w:t>6.15p</w:t>
            </w:r>
            <w:r w:rsidR="001B0C32">
              <w:t>m</w:t>
            </w:r>
            <w:r w:rsidR="00323774" w:rsidRPr="00323774">
              <w:t xml:space="preserve">, St. </w:t>
            </w:r>
            <w:proofErr w:type="spellStart"/>
            <w:r w:rsidR="00323774" w:rsidRPr="00323774">
              <w:t>Aldate’s</w:t>
            </w:r>
            <w:proofErr w:type="spellEnd"/>
            <w:r w:rsidR="00323774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C" w:rsidRDefault="006544FC" w:rsidP="00E60E1E">
            <w:pPr>
              <w:pStyle w:val="ListParagraph"/>
              <w:numPr>
                <w:ilvl w:val="0"/>
                <w:numId w:val="17"/>
              </w:numPr>
            </w:pPr>
            <w:r>
              <w:t>Leisure and Wellbeing Strategy (pre-scrutiny)</w:t>
            </w:r>
          </w:p>
          <w:p w:rsidR="00C94DEA" w:rsidRDefault="00C94DEA" w:rsidP="00C94DEA">
            <w:pPr>
              <w:pStyle w:val="ListParagraph"/>
            </w:pPr>
          </w:p>
          <w:p w:rsidR="00C94DEA" w:rsidRDefault="00C94DEA" w:rsidP="00C94DEA">
            <w:pPr>
              <w:pStyle w:val="ListParagraph"/>
              <w:numPr>
                <w:ilvl w:val="0"/>
                <w:numId w:val="17"/>
              </w:numPr>
            </w:pPr>
            <w:r w:rsidRPr="00C94DEA">
              <w:t>Oxfordshire Growth Board minutes and agendas</w:t>
            </w:r>
          </w:p>
          <w:p w:rsidR="00E21589" w:rsidRDefault="00E21589" w:rsidP="00E21589">
            <w:pPr>
              <w:pStyle w:val="ListParagraph"/>
            </w:pPr>
          </w:p>
          <w:p w:rsidR="00E21589" w:rsidRPr="00C94DEA" w:rsidRDefault="00E21589" w:rsidP="00C94DEA">
            <w:pPr>
              <w:pStyle w:val="ListParagraph"/>
              <w:numPr>
                <w:ilvl w:val="0"/>
                <w:numId w:val="17"/>
              </w:numPr>
            </w:pPr>
            <w:r>
              <w:t>Oxford Growth Strategy – verbal report</w:t>
            </w:r>
          </w:p>
          <w:p w:rsidR="0065337D" w:rsidRDefault="0065337D" w:rsidP="0065337D">
            <w:pPr>
              <w:pStyle w:val="ListParagraph"/>
            </w:pPr>
          </w:p>
          <w:p w:rsidR="0065337D" w:rsidRDefault="0065337D" w:rsidP="00E60E1E">
            <w:pPr>
              <w:pStyle w:val="ListParagraph"/>
              <w:numPr>
                <w:ilvl w:val="0"/>
                <w:numId w:val="17"/>
              </w:numPr>
            </w:pPr>
            <w:r>
              <w:t>Performance report – 2015/16 quarter 1</w:t>
            </w:r>
          </w:p>
          <w:p w:rsidR="00002956" w:rsidRDefault="00002956" w:rsidP="00002956">
            <w:pPr>
              <w:pStyle w:val="ListParagraph"/>
            </w:pPr>
          </w:p>
          <w:p w:rsidR="006544FC" w:rsidRDefault="0065337D" w:rsidP="00E60E1E">
            <w:pPr>
              <w:pStyle w:val="ListParagraph"/>
              <w:numPr>
                <w:ilvl w:val="0"/>
                <w:numId w:val="17"/>
              </w:numPr>
            </w:pPr>
            <w:r>
              <w:t>Report of the Cycling Panel</w:t>
            </w:r>
          </w:p>
          <w:p w:rsidR="00B10F0D" w:rsidRDefault="00B10F0D" w:rsidP="00B10F0D">
            <w:pPr>
              <w:pStyle w:val="ListParagraph"/>
            </w:pPr>
          </w:p>
          <w:p w:rsidR="00B10F0D" w:rsidRDefault="00B10F0D" w:rsidP="00E60E1E">
            <w:pPr>
              <w:pStyle w:val="ListParagraph"/>
              <w:numPr>
                <w:ilvl w:val="0"/>
                <w:numId w:val="17"/>
              </w:numPr>
            </w:pPr>
            <w:r>
              <w:t xml:space="preserve">Report of the Flooding Panel </w:t>
            </w:r>
          </w:p>
          <w:p w:rsidR="00F948C3" w:rsidRDefault="00F948C3" w:rsidP="00F948C3">
            <w:pPr>
              <w:pStyle w:val="ListParagraph"/>
            </w:pPr>
          </w:p>
          <w:p w:rsidR="00B10F0D" w:rsidRDefault="00F948C3" w:rsidP="00C60091">
            <w:pPr>
              <w:pStyle w:val="ListParagraph"/>
              <w:numPr>
                <w:ilvl w:val="0"/>
                <w:numId w:val="17"/>
              </w:numPr>
            </w:pPr>
            <w:r>
              <w:t>2014/15 Annual Report of Oxford City Council’s Scrutiny Committee</w:t>
            </w:r>
          </w:p>
          <w:p w:rsidR="00E46036" w:rsidRDefault="00E46036" w:rsidP="00E46036">
            <w:pPr>
              <w:pStyle w:val="ListParagraph"/>
            </w:pPr>
          </w:p>
          <w:p w:rsidR="00E46036" w:rsidRDefault="00E46036" w:rsidP="001C17D3">
            <w:pPr>
              <w:pStyle w:val="ListParagraph"/>
              <w:numPr>
                <w:ilvl w:val="0"/>
                <w:numId w:val="17"/>
              </w:numPr>
            </w:pPr>
            <w:r>
              <w:t>Guest H</w:t>
            </w:r>
            <w:r w:rsidR="001C17D3">
              <w:t xml:space="preserve">ouse Review </w:t>
            </w:r>
            <w:r>
              <w:t>– scope</w:t>
            </w:r>
          </w:p>
          <w:p w:rsidR="00EA61D4" w:rsidRPr="006544FC" w:rsidRDefault="00EA61D4" w:rsidP="00EA61D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323774" w:rsidP="00E60E1E">
            <w:r>
              <w:t>Ian Brooke</w:t>
            </w:r>
          </w:p>
          <w:p w:rsidR="00323774" w:rsidRDefault="00323774" w:rsidP="00E60E1E"/>
          <w:p w:rsidR="00C94DEA" w:rsidRDefault="00C94DEA" w:rsidP="00E60E1E">
            <w:r w:rsidRPr="00C94DEA">
              <w:t>Cllr Price; David Edwards</w:t>
            </w:r>
            <w:r w:rsidR="00A7562A">
              <w:t xml:space="preserve"> &amp; Paul Staines</w:t>
            </w:r>
          </w:p>
          <w:p w:rsidR="00E21589" w:rsidRDefault="00E21589" w:rsidP="00E60E1E">
            <w:r>
              <w:t>Cllr Smith</w:t>
            </w:r>
          </w:p>
          <w:p w:rsidR="00E21589" w:rsidRDefault="00E21589" w:rsidP="00E60E1E"/>
          <w:p w:rsidR="00323774" w:rsidRDefault="00A40B0E" w:rsidP="00E60E1E">
            <w:r>
              <w:t>N/A</w:t>
            </w:r>
          </w:p>
          <w:p w:rsidR="00F948C3" w:rsidRDefault="00F948C3" w:rsidP="00E60E1E"/>
          <w:p w:rsidR="00B10F0D" w:rsidRDefault="00B10F0D" w:rsidP="00E60E1E">
            <w:r>
              <w:t>Cllr Upton</w:t>
            </w:r>
          </w:p>
          <w:p w:rsidR="00B10F0D" w:rsidRDefault="00B10F0D" w:rsidP="00E60E1E"/>
          <w:p w:rsidR="00B10F0D" w:rsidRDefault="00B10F0D" w:rsidP="00E60E1E">
            <w:r>
              <w:t>Cllr Darke</w:t>
            </w:r>
          </w:p>
          <w:p w:rsidR="00F948C3" w:rsidRDefault="00F948C3" w:rsidP="00E60E1E"/>
          <w:p w:rsidR="00F948C3" w:rsidRDefault="00F948C3" w:rsidP="00E60E1E">
            <w:r>
              <w:t>Cllr Simmons</w:t>
            </w:r>
          </w:p>
          <w:p w:rsidR="00E46036" w:rsidRDefault="00E46036" w:rsidP="00E60E1E"/>
          <w:p w:rsidR="00E46036" w:rsidRPr="00FD6EAE" w:rsidRDefault="00E46036" w:rsidP="00E60E1E">
            <w:r>
              <w:t>Cllr Coulter</w:t>
            </w:r>
          </w:p>
        </w:tc>
      </w:tr>
      <w:tr w:rsidR="004D08A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3" w:rsidRPr="006544FC" w:rsidRDefault="004D08A3" w:rsidP="00E60E1E">
            <w:r>
              <w:t>6 October, 6.15pm</w:t>
            </w:r>
            <w:r w:rsidR="00F948C3">
              <w:t xml:space="preserve">, </w:t>
            </w:r>
            <w:r w:rsidR="00F948C3" w:rsidRPr="00F948C3">
              <w:t xml:space="preserve">St. </w:t>
            </w:r>
            <w:proofErr w:type="spellStart"/>
            <w:r w:rsidR="00F948C3" w:rsidRPr="00F948C3">
              <w:t>Aldate’s</w:t>
            </w:r>
            <w:proofErr w:type="spellEnd"/>
            <w:r w:rsidR="00F948C3"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2" w:rsidRDefault="001B0C32" w:rsidP="00CB5C53">
            <w:pPr>
              <w:pStyle w:val="ListParagraph"/>
              <w:numPr>
                <w:ilvl w:val="0"/>
                <w:numId w:val="9"/>
              </w:numPr>
            </w:pPr>
            <w:r w:rsidRPr="001B0C32">
              <w:t>Gloucester Green Market (pre-scrutiny)</w:t>
            </w:r>
          </w:p>
          <w:p w:rsidR="00F948C3" w:rsidRDefault="00F948C3" w:rsidP="00F948C3">
            <w:pPr>
              <w:pStyle w:val="ListParagraph"/>
            </w:pPr>
          </w:p>
          <w:p w:rsidR="00F948C3" w:rsidRDefault="00F948C3" w:rsidP="00CB5C53">
            <w:pPr>
              <w:pStyle w:val="ListParagraph"/>
              <w:numPr>
                <w:ilvl w:val="0"/>
                <w:numId w:val="9"/>
              </w:numPr>
            </w:pPr>
            <w:r w:rsidRPr="00F948C3">
              <w:t>Oxford Railway Station Redevelopment (pre-scrutiny)</w:t>
            </w:r>
          </w:p>
          <w:p w:rsidR="00F948C3" w:rsidRDefault="00F948C3" w:rsidP="00F948C3">
            <w:pPr>
              <w:pStyle w:val="ListParagraph"/>
            </w:pPr>
          </w:p>
          <w:p w:rsidR="00F948C3" w:rsidRDefault="00F948C3" w:rsidP="00CB5C53">
            <w:pPr>
              <w:pStyle w:val="ListParagraph"/>
              <w:numPr>
                <w:ilvl w:val="0"/>
                <w:numId w:val="9"/>
              </w:numPr>
            </w:pPr>
            <w:r w:rsidRPr="00F948C3">
              <w:t>Community Centre Strategy 2015-2020 (pre-scrutiny)</w:t>
            </w:r>
          </w:p>
          <w:p w:rsidR="001602A4" w:rsidRDefault="001602A4" w:rsidP="001602A4">
            <w:pPr>
              <w:pStyle w:val="ListParagraph"/>
            </w:pPr>
          </w:p>
          <w:p w:rsidR="001602A4" w:rsidRPr="001602A4" w:rsidRDefault="001602A4" w:rsidP="001602A4">
            <w:pPr>
              <w:pStyle w:val="ListParagraph"/>
              <w:numPr>
                <w:ilvl w:val="0"/>
                <w:numId w:val="9"/>
              </w:numPr>
            </w:pPr>
            <w:r w:rsidRPr="001602A4">
              <w:t>Proposed Lease and Monitoring Arrangements for Community Centres (pre-scrutiny)</w:t>
            </w:r>
          </w:p>
          <w:p w:rsidR="00F948C3" w:rsidRDefault="00F948C3" w:rsidP="00F948C3">
            <w:pPr>
              <w:pStyle w:val="ListParagraph"/>
            </w:pPr>
          </w:p>
          <w:p w:rsidR="00F948C3" w:rsidRPr="00F948C3" w:rsidRDefault="00F948C3" w:rsidP="00CB5C53">
            <w:pPr>
              <w:pStyle w:val="ListParagraph"/>
              <w:numPr>
                <w:ilvl w:val="0"/>
                <w:numId w:val="9"/>
              </w:numPr>
            </w:pPr>
            <w:r>
              <w:t>Report of the City Centre PSPO Panel (verbal report)</w:t>
            </w:r>
          </w:p>
          <w:p w:rsidR="00B10F0D" w:rsidRDefault="00B10F0D" w:rsidP="00B10F0D"/>
          <w:p w:rsidR="00F948C3" w:rsidRDefault="00F948C3" w:rsidP="00CB5C53">
            <w:pPr>
              <w:pStyle w:val="ListParagraph"/>
              <w:numPr>
                <w:ilvl w:val="0"/>
                <w:numId w:val="9"/>
              </w:numPr>
            </w:pPr>
            <w:r>
              <w:t>Executive response to Inequality Panel recommendations</w:t>
            </w:r>
          </w:p>
          <w:p w:rsidR="00F948C3" w:rsidRDefault="00F948C3" w:rsidP="00B10F0D"/>
          <w:p w:rsidR="00EA61D4" w:rsidRDefault="00EA61D4" w:rsidP="00B10F0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3" w:rsidRDefault="001B0C32" w:rsidP="00E60E1E">
            <w:r w:rsidRPr="001B0C32">
              <w:t xml:space="preserve">Piers </w:t>
            </w:r>
            <w:proofErr w:type="spellStart"/>
            <w:r w:rsidRPr="001B0C32">
              <w:t>Scrimshaw-Wright</w:t>
            </w:r>
            <w:proofErr w:type="spellEnd"/>
          </w:p>
          <w:p w:rsidR="00F948C3" w:rsidRDefault="00F948C3" w:rsidP="00E60E1E"/>
          <w:p w:rsidR="00F948C3" w:rsidRDefault="00F948C3" w:rsidP="00E60E1E">
            <w:r w:rsidRPr="00F948C3">
              <w:t>Fiona Piercy</w:t>
            </w:r>
          </w:p>
          <w:p w:rsidR="00F948C3" w:rsidRDefault="00F948C3" w:rsidP="00E60E1E"/>
          <w:p w:rsidR="00F948C3" w:rsidRDefault="00F948C3" w:rsidP="00E60E1E">
            <w:r>
              <w:t>Ian Brooke</w:t>
            </w:r>
          </w:p>
          <w:p w:rsidR="00F948C3" w:rsidRDefault="00F948C3" w:rsidP="00E60E1E"/>
          <w:p w:rsidR="001602A4" w:rsidRDefault="001602A4" w:rsidP="00E60E1E">
            <w:r w:rsidRPr="001602A4">
              <w:t xml:space="preserve">Mark </w:t>
            </w:r>
            <w:proofErr w:type="spellStart"/>
            <w:r w:rsidRPr="001602A4">
              <w:t>Spriggs</w:t>
            </w:r>
            <w:proofErr w:type="spellEnd"/>
          </w:p>
          <w:p w:rsidR="001602A4" w:rsidRDefault="001602A4" w:rsidP="00E60E1E"/>
          <w:p w:rsidR="001602A4" w:rsidRDefault="001602A4" w:rsidP="00E60E1E"/>
          <w:p w:rsidR="00F948C3" w:rsidRDefault="00F948C3" w:rsidP="00E60E1E">
            <w:r>
              <w:t>Cllr Gant</w:t>
            </w:r>
          </w:p>
          <w:p w:rsidR="001C17D3" w:rsidRDefault="001C17D3" w:rsidP="00E60E1E"/>
          <w:p w:rsidR="001C17D3" w:rsidRDefault="001C17D3" w:rsidP="00E60E1E">
            <w:r>
              <w:t>TBC</w:t>
            </w:r>
          </w:p>
        </w:tc>
      </w:tr>
      <w:tr w:rsidR="00F948C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lastRenderedPageBreak/>
              <w:t>2 November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506D81" w:rsidP="00CB5C53">
            <w:pPr>
              <w:pStyle w:val="ListParagraph"/>
              <w:numPr>
                <w:ilvl w:val="0"/>
                <w:numId w:val="10"/>
              </w:numPr>
            </w:pPr>
            <w:r>
              <w:t>Taxi Licensing</w:t>
            </w:r>
          </w:p>
          <w:p w:rsidR="00506D81" w:rsidRDefault="00506D81" w:rsidP="00506D81">
            <w:pPr>
              <w:pStyle w:val="ListParagraph"/>
            </w:pPr>
          </w:p>
          <w:p w:rsidR="00506D81" w:rsidRPr="001B0C32" w:rsidRDefault="00506D81" w:rsidP="00CB5C53">
            <w:pPr>
              <w:pStyle w:val="ListParagraph"/>
              <w:numPr>
                <w:ilvl w:val="0"/>
                <w:numId w:val="10"/>
              </w:numPr>
            </w:pPr>
            <w:r>
              <w:t xml:space="preserve">Discretionary Housing Payments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506D81" w:rsidP="00E60E1E">
            <w:r>
              <w:t>Julian Alison</w:t>
            </w:r>
          </w:p>
          <w:p w:rsidR="00506D81" w:rsidRDefault="00506D81" w:rsidP="00E60E1E"/>
          <w:p w:rsidR="00506D81" w:rsidRDefault="00506D81" w:rsidP="00E60E1E">
            <w:r>
              <w:t>Paul Wilding</w:t>
            </w:r>
          </w:p>
          <w:p w:rsidR="00506D81" w:rsidRPr="001B0C32" w:rsidRDefault="00506D81" w:rsidP="00E60E1E"/>
        </w:tc>
      </w:tr>
      <w:tr w:rsidR="00F948C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1C17D3">
            <w:r>
              <w:t>8 December</w:t>
            </w:r>
            <w:r w:rsidRPr="00F948C3">
              <w:t xml:space="preserve">, 6.15pm, </w:t>
            </w:r>
            <w:proofErr w:type="spellStart"/>
            <w:r w:rsidR="001C17D3">
              <w:t>Plowman</w:t>
            </w:r>
            <w:proofErr w:type="spellEnd"/>
            <w:r w:rsidR="001C17D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79" w:rsidRDefault="00082779" w:rsidP="00CB5C53">
            <w:pPr>
              <w:pStyle w:val="ListParagraph"/>
              <w:numPr>
                <w:ilvl w:val="0"/>
                <w:numId w:val="11"/>
              </w:numPr>
            </w:pPr>
            <w:r>
              <w:t>Customer Contact performance</w:t>
            </w:r>
          </w:p>
          <w:p w:rsidR="00082779" w:rsidRDefault="00082779" w:rsidP="00082779">
            <w:pPr>
              <w:pStyle w:val="ListParagraph"/>
            </w:pPr>
          </w:p>
          <w:p w:rsidR="00CB5C53" w:rsidRDefault="00CB5C53" w:rsidP="00CB5C53">
            <w:pPr>
              <w:pStyle w:val="ListParagraph"/>
              <w:numPr>
                <w:ilvl w:val="0"/>
                <w:numId w:val="11"/>
              </w:numPr>
            </w:pPr>
            <w:r>
              <w:t>Performance Report – 2015/16 quarter 2</w:t>
            </w:r>
          </w:p>
          <w:p w:rsidR="00CB5C53" w:rsidRDefault="00CB5C53" w:rsidP="00CB5C53">
            <w:pPr>
              <w:pStyle w:val="ListParagraph"/>
            </w:pPr>
          </w:p>
          <w:p w:rsidR="00F948C3" w:rsidRDefault="00CB5C53" w:rsidP="00CB5C53">
            <w:pPr>
              <w:pStyle w:val="ListParagraph"/>
              <w:numPr>
                <w:ilvl w:val="0"/>
                <w:numId w:val="11"/>
              </w:numPr>
            </w:pPr>
            <w:r>
              <w:t>Report of the Guest Houses Panel</w:t>
            </w:r>
          </w:p>
          <w:p w:rsidR="00CB5C53" w:rsidRPr="001B0C32" w:rsidRDefault="00CB5C53" w:rsidP="00CB5C5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79" w:rsidRDefault="00082779" w:rsidP="00E60E1E">
            <w:r>
              <w:t xml:space="preserve">Michelle </w:t>
            </w:r>
            <w:proofErr w:type="spellStart"/>
            <w:r>
              <w:t>Iddon</w:t>
            </w:r>
            <w:proofErr w:type="spellEnd"/>
          </w:p>
          <w:p w:rsidR="00082779" w:rsidRDefault="00082779" w:rsidP="00E60E1E"/>
          <w:p w:rsidR="00CB5C53" w:rsidRDefault="00A40B0E" w:rsidP="00E60E1E">
            <w:r>
              <w:t>N/A</w:t>
            </w:r>
          </w:p>
          <w:p w:rsidR="00CB5C53" w:rsidRDefault="00CB5C53" w:rsidP="00E60E1E"/>
          <w:p w:rsidR="00F948C3" w:rsidRPr="001B0C32" w:rsidRDefault="00CB5C53" w:rsidP="00E60E1E">
            <w:r>
              <w:t>Cllr Coulter</w:t>
            </w:r>
          </w:p>
        </w:tc>
      </w:tr>
      <w:tr w:rsidR="00F948C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 xml:space="preserve">12 January 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B7" w:rsidRDefault="00621EB7" w:rsidP="00621EB7">
            <w:pPr>
              <w:pStyle w:val="ListParagraph"/>
              <w:rPr>
                <w:i/>
              </w:rPr>
            </w:pPr>
          </w:p>
          <w:p w:rsidR="00621EB7" w:rsidRDefault="00621EB7" w:rsidP="00621EB7">
            <w:pPr>
              <w:pStyle w:val="ListParagraph"/>
              <w:rPr>
                <w:i/>
              </w:rPr>
            </w:pPr>
            <w:r>
              <w:rPr>
                <w:i/>
              </w:rPr>
              <w:t>No items currently scheduled</w:t>
            </w:r>
          </w:p>
          <w:p w:rsidR="00621EB7" w:rsidRPr="00621EB7" w:rsidRDefault="00621EB7" w:rsidP="00621EB7">
            <w:pPr>
              <w:pStyle w:val="ListParagraph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Pr="001B0C32" w:rsidRDefault="00F948C3" w:rsidP="00E60E1E"/>
        </w:tc>
      </w:tr>
      <w:tr w:rsidR="00F948C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2 February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>Grant Allocations to Community &amp; Voluntary organisations (pre-scrutiny)</w:t>
            </w:r>
          </w:p>
          <w:p w:rsidR="00CB5C53" w:rsidRDefault="00CB5C53" w:rsidP="00CB5C53">
            <w:pPr>
              <w:pStyle w:val="ListParagraph"/>
            </w:pPr>
          </w:p>
          <w:p w:rsidR="00F948C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>Corporate Plan 2016-20 (pre-scrutiny)</w:t>
            </w:r>
          </w:p>
          <w:p w:rsidR="00CB5C53" w:rsidRDefault="00CB5C53" w:rsidP="00CB5C53">
            <w:pPr>
              <w:pStyle w:val="ListParagraph"/>
            </w:pPr>
          </w:p>
          <w:p w:rsidR="00CB5C53" w:rsidRDefault="00F948C3" w:rsidP="00D1591C">
            <w:pPr>
              <w:pStyle w:val="ListParagraph"/>
              <w:numPr>
                <w:ilvl w:val="0"/>
                <w:numId w:val="12"/>
              </w:numPr>
            </w:pPr>
            <w:r>
              <w:t xml:space="preserve">Report of the Budget Review Group 2016/17 </w:t>
            </w:r>
          </w:p>
          <w:p w:rsidR="001C17D3" w:rsidRDefault="001C17D3" w:rsidP="001C17D3"/>
          <w:p w:rsidR="00621EB7" w:rsidRPr="001B0C32" w:rsidRDefault="00621EB7" w:rsidP="001C17D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E60E1E">
            <w:r>
              <w:t>Julia Tomkins</w:t>
            </w:r>
          </w:p>
          <w:p w:rsidR="00CB5C53" w:rsidRDefault="00CB5C53" w:rsidP="00E60E1E"/>
          <w:p w:rsidR="00CB5C53" w:rsidRDefault="00CB5C53" w:rsidP="00E60E1E"/>
          <w:p w:rsidR="00CB5C53" w:rsidRDefault="00CB5C53" w:rsidP="00E60E1E">
            <w:r>
              <w:t>Val Johnson</w:t>
            </w:r>
          </w:p>
          <w:p w:rsidR="00CB5C53" w:rsidRDefault="00CB5C53" w:rsidP="00E60E1E"/>
          <w:p w:rsidR="00F948C3" w:rsidRPr="001B0C32" w:rsidRDefault="00F948C3" w:rsidP="00E60E1E">
            <w:r>
              <w:t>Cllr Simmons</w:t>
            </w:r>
          </w:p>
        </w:tc>
      </w:tr>
      <w:tr w:rsidR="00F948C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C0" w:rsidRDefault="00F258C0" w:rsidP="00CB5C53">
            <w:pPr>
              <w:pStyle w:val="ListParagraph"/>
              <w:numPr>
                <w:ilvl w:val="0"/>
                <w:numId w:val="14"/>
              </w:numPr>
            </w:pPr>
            <w:r>
              <w:t>Youth Ambition programme</w:t>
            </w:r>
          </w:p>
          <w:p w:rsidR="00F258C0" w:rsidRDefault="00F258C0" w:rsidP="00F258C0">
            <w:pPr>
              <w:pStyle w:val="ListParagraph"/>
            </w:pPr>
          </w:p>
          <w:p w:rsidR="00CB5C53" w:rsidRPr="00CB5C53" w:rsidRDefault="00CB5C53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F948C3" w:rsidRPr="001B0C32" w:rsidRDefault="00F948C3" w:rsidP="00CB5C53">
            <w:pPr>
              <w:pStyle w:val="ListParagrap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C0" w:rsidRDefault="00F258C0" w:rsidP="00E60E1E">
            <w:r>
              <w:t xml:space="preserve">Hagan </w:t>
            </w:r>
            <w:proofErr w:type="spellStart"/>
            <w:r>
              <w:t>Lewisman</w:t>
            </w:r>
            <w:proofErr w:type="spellEnd"/>
          </w:p>
          <w:p w:rsidR="00F258C0" w:rsidRDefault="00F258C0" w:rsidP="00E60E1E"/>
          <w:p w:rsidR="00F948C3" w:rsidRPr="001B0C32" w:rsidRDefault="00A40B0E" w:rsidP="00E60E1E">
            <w:r>
              <w:t>N/A</w:t>
            </w:r>
          </w:p>
        </w:tc>
      </w:tr>
      <w:tr w:rsidR="00F948C3" w:rsidRPr="00FD6EAE" w:rsidTr="00621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B7" w:rsidRPr="00621EB7" w:rsidRDefault="00621EB7" w:rsidP="00621EB7">
            <w:pPr>
              <w:pStyle w:val="ListParagraph"/>
              <w:rPr>
                <w:i/>
              </w:rPr>
            </w:pPr>
            <w:r>
              <w:rPr>
                <w:i/>
              </w:rPr>
              <w:t>No items currently scheduled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Pr="001B0C32" w:rsidRDefault="00F948C3" w:rsidP="00E60E1E"/>
        </w:tc>
      </w:tr>
    </w:tbl>
    <w:p w:rsidR="00B10F0D" w:rsidRDefault="00B10F0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FF0EB0" w:rsidRDefault="00FF0EB0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621EB7" w:rsidRDefault="00621EB7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EA61D4" w:rsidRDefault="00EA61D4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CF71ED" w:rsidRDefault="00CF71E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D1591C" w:rsidRDefault="00D1591C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lastRenderedPageBreak/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465"/>
        <w:gridCol w:w="1843"/>
      </w:tblGrid>
      <w:tr w:rsidR="009B15D3" w:rsidRPr="00FD6EAE" w:rsidTr="00941EC8">
        <w:trPr>
          <w:trHeight w:val="40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3" w:rsidRPr="00FD6EAE" w:rsidRDefault="009B15D3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3" w:rsidRPr="00FD6EAE" w:rsidRDefault="009B15D3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D3" w:rsidRPr="00FD6EAE" w:rsidRDefault="009B15D3" w:rsidP="00ED4960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4019CA" w:rsidRDefault="009B15D3" w:rsidP="00E60E1E">
            <w:r>
              <w:t>Budget 2016/17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9137EC" w:rsidRDefault="009B15D3" w:rsidP="00E60E1E">
            <w:r w:rsidRPr="009137EC">
              <w:t>Review of the Council’s medium term financial strategy.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9137EC" w:rsidRDefault="009B15D3" w:rsidP="009B15D3"/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4019CA" w:rsidRDefault="009B15D3" w:rsidP="00E60E1E">
            <w:r>
              <w:t>Budget monitoring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 w:rsidRPr="009137EC">
              <w:t>Regular monitoring of projected budget outturns through the year.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9137EC" w:rsidRDefault="009B15D3" w:rsidP="00E60E1E">
            <w:r>
              <w:t>On-going</w:t>
            </w:r>
          </w:p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Municipal Bonds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B36FD4" w:rsidP="009D45B6">
            <w:r>
              <w:t>Completed</w:t>
            </w:r>
          </w:p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Low Carbon Hub funding model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9B15D3" w:rsidP="009D45B6"/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Corporate Debt Policy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To pre-scrutinise the Council’s Corporate Debt Policy.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B36FD4" w:rsidP="00E60E1E">
            <w:r>
              <w:t>Completed</w:t>
            </w:r>
          </w:p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Treasury Management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 w:rsidRPr="00AA6A62">
              <w:t>Scrutiny of the Treasury Management Strategy and regular monitoring of Treasury performance.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AA6A62" w:rsidRDefault="009B15D3" w:rsidP="00E60E1E"/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Recommendation monitoring - Budget Review 2015/16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9137EC" w:rsidRDefault="009B15D3" w:rsidP="00E60E1E">
            <w:r>
              <w:t>To receive an update on the progress of the Panel’s budget review recommendations from 2015/16.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9B15D3" w:rsidP="00E60E1E"/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Recommendation monitoring – European Funding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To receive an update on the progress of the Panel’s European Funding recommendations.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9B15D3" w:rsidP="00E60E1E"/>
        </w:tc>
      </w:tr>
      <w:tr w:rsidR="009B15D3" w:rsidRPr="00FD6EAE" w:rsidTr="00941EC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0E5E55" w:rsidRDefault="009B15D3" w:rsidP="00E60E1E">
            <w:r w:rsidRPr="000E5E55">
              <w:t>Council tax exemptions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0E5E55" w:rsidRDefault="009B15D3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0E5E55" w:rsidRDefault="009B15D3" w:rsidP="00E60E1E">
            <w:pPr>
              <w:ind w:left="60"/>
            </w:pPr>
          </w:p>
        </w:tc>
      </w:tr>
    </w:tbl>
    <w:p w:rsidR="009364F3" w:rsidRDefault="009364F3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CF71ED" w:rsidRDefault="00CF71ED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2"/>
        <w:gridCol w:w="3828"/>
      </w:tblGrid>
      <w:tr w:rsidR="001C1C65" w:rsidRPr="00FD6EAE" w:rsidTr="001C17D3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6F4997" w:rsidRPr="00FD6EAE" w:rsidTr="001C1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4736E" w:rsidRDefault="006F4997" w:rsidP="004514AE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2 July 2015</w:t>
            </w:r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4736E" w:rsidRDefault="006F4997" w:rsidP="006F4997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Municipal</w:t>
            </w:r>
            <w:r w:rsidRPr="0094736E">
              <w:rPr>
                <w:rFonts w:eastAsia="Calibri" w:cs="Arial"/>
              </w:rPr>
              <w:t xml:space="preserve"> Bonds</w:t>
            </w:r>
          </w:p>
          <w:p w:rsidR="006F4997" w:rsidRPr="0094736E" w:rsidRDefault="006F4997" w:rsidP="00ED4960">
            <w:pPr>
              <w:pStyle w:val="ListParagraph"/>
              <w:rPr>
                <w:rFonts w:eastAsia="Calibri" w:cs="Arial"/>
              </w:rPr>
            </w:pPr>
          </w:p>
          <w:p w:rsidR="006F4997" w:rsidRDefault="006F4997" w:rsidP="00ED4960">
            <w:pPr>
              <w:pStyle w:val="ListParagraph"/>
              <w:rPr>
                <w:rFonts w:eastAsia="Calibri" w:cs="Arial"/>
              </w:rPr>
            </w:pPr>
          </w:p>
          <w:p w:rsidR="006F4997" w:rsidRPr="0094736E" w:rsidRDefault="006F4997" w:rsidP="00ED4960">
            <w:pPr>
              <w:pStyle w:val="ListParagraph"/>
              <w:rPr>
                <w:rFonts w:eastAsia="Calibri" w:cs="Arial"/>
              </w:rPr>
            </w:pPr>
          </w:p>
          <w:p w:rsidR="006F4997" w:rsidRDefault="006F4997" w:rsidP="006F4997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lastRenderedPageBreak/>
              <w:t>Corporate Debt Policy (pre-scrutiny)</w:t>
            </w:r>
          </w:p>
          <w:p w:rsidR="005D3264" w:rsidRDefault="005D3264" w:rsidP="005D3264">
            <w:pPr>
              <w:pStyle w:val="ListParagraph"/>
              <w:rPr>
                <w:rFonts w:eastAsia="Calibri" w:cs="Arial"/>
              </w:rPr>
            </w:pPr>
          </w:p>
          <w:p w:rsidR="005D3264" w:rsidRPr="0094736E" w:rsidRDefault="005D3264" w:rsidP="006F4997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Monitoring 2014/15 quarter 4</w:t>
            </w:r>
          </w:p>
          <w:p w:rsidR="006F4997" w:rsidRPr="0094736E" w:rsidRDefault="006F4997" w:rsidP="00ED4960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4736E" w:rsidRDefault="006F4997" w:rsidP="00ED4960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lastRenderedPageBreak/>
              <w:t>Christian Wall (Local Capital Finance Company)</w:t>
            </w:r>
            <w:r>
              <w:rPr>
                <w:rFonts w:eastAsia="Calibri" w:cs="Arial"/>
              </w:rPr>
              <w:t xml:space="preserve">; Nigel Kennedy &amp; 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  <w:p w:rsidR="006F4997" w:rsidRDefault="006F4997" w:rsidP="00ED4960">
            <w:pPr>
              <w:rPr>
                <w:rFonts w:eastAsia="Calibri" w:cs="Arial"/>
              </w:rPr>
            </w:pPr>
          </w:p>
          <w:p w:rsidR="006F4997" w:rsidRDefault="006F4997" w:rsidP="00ED4960">
            <w:pPr>
              <w:rPr>
                <w:rFonts w:eastAsia="Calibri" w:cs="Arial"/>
              </w:rPr>
            </w:pPr>
            <w:r w:rsidRPr="006F4997">
              <w:rPr>
                <w:rFonts w:eastAsia="Calibri" w:cs="Arial"/>
              </w:rPr>
              <w:lastRenderedPageBreak/>
              <w:t xml:space="preserve">Nigel Kennedy &amp; Anna </w:t>
            </w:r>
            <w:proofErr w:type="spellStart"/>
            <w:r w:rsidRPr="006F4997">
              <w:rPr>
                <w:rFonts w:eastAsia="Calibri" w:cs="Arial"/>
              </w:rPr>
              <w:t>Winship</w:t>
            </w:r>
            <w:proofErr w:type="spellEnd"/>
          </w:p>
          <w:p w:rsidR="005D3264" w:rsidRDefault="005D3264" w:rsidP="00ED4960">
            <w:pPr>
              <w:rPr>
                <w:rFonts w:eastAsia="Calibri" w:cs="Arial"/>
              </w:rPr>
            </w:pPr>
          </w:p>
          <w:p w:rsidR="005D3264" w:rsidRPr="0094736E" w:rsidRDefault="005D3264" w:rsidP="00ED4960">
            <w:pPr>
              <w:rPr>
                <w:rFonts w:eastAsia="Calibri" w:cs="Arial"/>
              </w:rPr>
            </w:pPr>
            <w:r w:rsidRPr="005D3264">
              <w:rPr>
                <w:rFonts w:eastAsia="Calibri" w:cs="Arial"/>
              </w:rPr>
              <w:t>Nigel Kennedy</w:t>
            </w:r>
          </w:p>
        </w:tc>
      </w:tr>
      <w:tr w:rsidR="009364F3" w:rsidRPr="00FD6EAE" w:rsidTr="001C1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Pr="00FD6EAE" w:rsidRDefault="00BB3113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29 October 2015</w:t>
            </w:r>
            <w:r w:rsidRPr="00BB3113">
              <w:rPr>
                <w:rFonts w:eastAsia="Calibri" w:cs="Arial"/>
              </w:rPr>
              <w:t xml:space="preserve">, St. </w:t>
            </w:r>
            <w:proofErr w:type="spellStart"/>
            <w:r w:rsidRPr="00BB3113">
              <w:rPr>
                <w:rFonts w:eastAsia="Calibri" w:cs="Arial"/>
              </w:rPr>
              <w:t>Aldate’s</w:t>
            </w:r>
            <w:proofErr w:type="spellEnd"/>
            <w:r w:rsidRPr="00BB3113">
              <w:rPr>
                <w:rFonts w:eastAsia="Calibri" w:cs="Arial"/>
              </w:rPr>
              <w:t xml:space="preserve"> Room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4" w:rsidRDefault="005D3264" w:rsidP="005D3264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Low Carbon Hub funding model (TBC)</w:t>
            </w:r>
          </w:p>
          <w:p w:rsidR="005D3264" w:rsidRDefault="005D3264" w:rsidP="005D326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9364F3" w:rsidRPr="009364F3" w:rsidRDefault="009364F3" w:rsidP="00CB5C53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 xml:space="preserve">Treasury Management Performance (pre-scrutiny) </w:t>
            </w:r>
          </w:p>
          <w:p w:rsidR="009364F3" w:rsidRPr="009364F3" w:rsidRDefault="009364F3" w:rsidP="00E60E1E">
            <w:pPr>
              <w:pStyle w:val="ListParagraph"/>
              <w:rPr>
                <w:rFonts w:eastAsia="Calibri" w:cs="Arial"/>
              </w:rPr>
            </w:pPr>
          </w:p>
          <w:p w:rsidR="009364F3" w:rsidRPr="006F4997" w:rsidRDefault="009364F3" w:rsidP="006F499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 xml:space="preserve">Recommendation monitoring </w:t>
            </w:r>
            <w:r w:rsidR="006F4997">
              <w:rPr>
                <w:rFonts w:eastAsia="Calibri" w:cs="Arial"/>
              </w:rPr>
              <w:t xml:space="preserve">– </w:t>
            </w:r>
            <w:r w:rsidRPr="006F4997">
              <w:rPr>
                <w:rFonts w:eastAsia="Calibri" w:cs="Arial"/>
              </w:rPr>
              <w:t>Budget Review 2015/16</w:t>
            </w:r>
          </w:p>
          <w:p w:rsidR="009364F3" w:rsidRPr="009364F3" w:rsidRDefault="009364F3" w:rsidP="00E60E1E">
            <w:pPr>
              <w:pStyle w:val="ListParagraph"/>
              <w:rPr>
                <w:rFonts w:eastAsia="Calibri" w:cs="Arial"/>
              </w:rPr>
            </w:pPr>
          </w:p>
          <w:p w:rsidR="009364F3" w:rsidRPr="009364F3" w:rsidRDefault="009364F3" w:rsidP="00CB5C53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>Recommendation monitoring – European Funding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4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Steve Drummond (Low Carbon Hub)</w:t>
            </w:r>
          </w:p>
          <w:p w:rsidR="009364F3" w:rsidRPr="009364F3" w:rsidRDefault="009364F3" w:rsidP="00E60E1E">
            <w:p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 xml:space="preserve">Anna </w:t>
            </w:r>
            <w:proofErr w:type="spellStart"/>
            <w:r w:rsidRPr="009364F3">
              <w:rPr>
                <w:rFonts w:eastAsia="Calibri" w:cs="Arial"/>
              </w:rPr>
              <w:t>Winship</w:t>
            </w:r>
            <w:proofErr w:type="spellEnd"/>
          </w:p>
          <w:p w:rsidR="009364F3" w:rsidRPr="009364F3" w:rsidRDefault="009364F3" w:rsidP="00E60E1E">
            <w:pPr>
              <w:rPr>
                <w:rFonts w:eastAsia="Calibri" w:cs="Arial"/>
              </w:rPr>
            </w:pPr>
          </w:p>
          <w:p w:rsidR="009364F3" w:rsidRPr="009364F3" w:rsidRDefault="009364F3" w:rsidP="00E60E1E">
            <w:p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>Nigel Kennedy</w:t>
            </w:r>
          </w:p>
          <w:p w:rsidR="002339EE" w:rsidRDefault="002339EE" w:rsidP="00E60E1E">
            <w:pPr>
              <w:rPr>
                <w:rFonts w:eastAsia="Calibri" w:cs="Arial"/>
              </w:rPr>
            </w:pPr>
          </w:p>
          <w:p w:rsidR="005D3264" w:rsidRPr="009364F3" w:rsidRDefault="005D3264" w:rsidP="00E60E1E">
            <w:pPr>
              <w:rPr>
                <w:rFonts w:eastAsia="Calibri" w:cs="Arial"/>
              </w:rPr>
            </w:pPr>
          </w:p>
          <w:p w:rsidR="009364F3" w:rsidRDefault="009364F3" w:rsidP="00E60E1E">
            <w:p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>Nigel Kennedy</w:t>
            </w:r>
          </w:p>
          <w:p w:rsidR="009D45B6" w:rsidRPr="009364F3" w:rsidRDefault="009D45B6" w:rsidP="00E60E1E">
            <w:pPr>
              <w:rPr>
                <w:rFonts w:eastAsia="Calibri" w:cs="Arial"/>
              </w:rPr>
            </w:pPr>
          </w:p>
        </w:tc>
      </w:tr>
      <w:tr w:rsidR="006F4997" w:rsidRPr="00FD6EAE" w:rsidTr="001C1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 w:rsidRPr="005D3264">
              <w:rPr>
                <w:rFonts w:eastAsia="Calibri" w:cs="Arial"/>
              </w:rPr>
              <w:t>14 January</w:t>
            </w:r>
            <w:r w:rsidR="009B15D3">
              <w:rPr>
                <w:rFonts w:eastAsia="Calibri" w:cs="Arial"/>
              </w:rPr>
              <w:t xml:space="preserve">, </w:t>
            </w:r>
            <w:proofErr w:type="spellStart"/>
            <w:r w:rsidR="009B15D3">
              <w:rPr>
                <w:rFonts w:eastAsia="Calibri" w:cs="Arial"/>
              </w:rPr>
              <w:t>Plowman</w:t>
            </w:r>
            <w:proofErr w:type="spellEnd"/>
            <w:r w:rsid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6F4997" w:rsidP="005D3264">
            <w:pPr>
              <w:rPr>
                <w:rFonts w:eastAsia="Calibri" w:cs="Arial"/>
              </w:rPr>
            </w:pPr>
          </w:p>
          <w:p w:rsidR="005D3264" w:rsidRPr="005D3264" w:rsidRDefault="005D3264" w:rsidP="005D3264">
            <w:pPr>
              <w:rPr>
                <w:rFonts w:eastAsia="Calibri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364F3" w:rsidRDefault="006F4997" w:rsidP="00E60E1E">
            <w:pPr>
              <w:rPr>
                <w:rFonts w:eastAsia="Calibri" w:cs="Arial"/>
              </w:rPr>
            </w:pPr>
          </w:p>
        </w:tc>
      </w:tr>
      <w:tr w:rsidR="006F4997" w:rsidRPr="00FD6EAE" w:rsidTr="001C1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January</w:t>
            </w:r>
            <w:r w:rsidR="009B15D3" w:rsidRPr="009B15D3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D1591C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Group 2016/17</w:t>
            </w:r>
          </w:p>
          <w:p w:rsidR="005D3264" w:rsidRPr="009364F3" w:rsidRDefault="005D3264" w:rsidP="005D3264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364F3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</w:p>
        </w:tc>
      </w:tr>
      <w:tr w:rsidR="006F4997" w:rsidRPr="00FD6EAE" w:rsidTr="001C17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6F4997" w:rsidP="005D3264">
            <w:pPr>
              <w:rPr>
                <w:rFonts w:eastAsia="Calibri" w:cs="Arial"/>
              </w:rPr>
            </w:pPr>
          </w:p>
          <w:p w:rsidR="005D3264" w:rsidRPr="005D3264" w:rsidRDefault="005D3264" w:rsidP="005D3264">
            <w:pPr>
              <w:rPr>
                <w:rFonts w:eastAsia="Calibri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364F3" w:rsidRDefault="006F4997" w:rsidP="00E60E1E">
            <w:pPr>
              <w:rPr>
                <w:rFonts w:eastAsia="Calibri" w:cs="Arial"/>
              </w:rPr>
            </w:pPr>
          </w:p>
        </w:tc>
      </w:tr>
    </w:tbl>
    <w:p w:rsidR="00945B13" w:rsidRDefault="00945B13" w:rsidP="001C1C65">
      <w:pPr>
        <w:jc w:val="center"/>
        <w:rPr>
          <w:b/>
          <w:sz w:val="28"/>
        </w:rPr>
      </w:pPr>
    </w:p>
    <w:p w:rsidR="002751AE" w:rsidRDefault="002751AE" w:rsidP="001C1C65">
      <w:pPr>
        <w:jc w:val="center"/>
        <w:rPr>
          <w:b/>
          <w:sz w:val="28"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D1591C" w:rsidRPr="00D1591C" w:rsidRDefault="00D1591C" w:rsidP="00D1591C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  <w:gridCol w:w="4110"/>
      </w:tblGrid>
      <w:tr w:rsidR="00D1591C" w:rsidRPr="00FD6EAE" w:rsidTr="00EA61D4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EA61D4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EA61D4">
              <w:rPr>
                <w:rFonts w:eastAsia="Calibri" w:cs="Arial"/>
                <w:b/>
              </w:rPr>
              <w:t xml:space="preserve">(all </w:t>
            </w:r>
            <w:r>
              <w:rPr>
                <w:rFonts w:eastAsia="Calibri" w:cs="Arial"/>
                <w:b/>
              </w:rPr>
              <w:t>5.30pm</w:t>
            </w:r>
            <w:r w:rsidR="00EA61D4">
              <w:rPr>
                <w:rFonts w:eastAsia="Calibri" w:cs="Arial"/>
                <w:b/>
              </w:rPr>
              <w:t xml:space="preserve">, </w:t>
            </w:r>
            <w:proofErr w:type="spellStart"/>
            <w:r w:rsidR="00EA61D4">
              <w:rPr>
                <w:rFonts w:eastAsia="Calibri" w:cs="Arial"/>
                <w:b/>
              </w:rPr>
              <w:t>Plowman</w:t>
            </w:r>
            <w:proofErr w:type="spellEnd"/>
            <w:r w:rsidR="00EA61D4">
              <w:rPr>
                <w:rFonts w:eastAsia="Calibri" w:cs="Arial"/>
                <w:b/>
              </w:rPr>
              <w:t xml:space="preserve"> Room</w:t>
            </w:r>
            <w:r>
              <w:rPr>
                <w:rFonts w:eastAsia="Calibri" w:cs="Arial"/>
                <w:b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EA6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EA61D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 January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6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 xml:space="preserve">Budget Review 2015/16 – </w:t>
            </w:r>
            <w:r>
              <w:rPr>
                <w:rFonts w:eastAsia="Calibri"/>
              </w:rPr>
              <w:t>Community Services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D1591C" w:rsidRPr="00FD6EAE" w:rsidTr="00EA6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EA61D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 January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 xml:space="preserve">Budget Review 2015/16 – </w:t>
            </w:r>
            <w:r>
              <w:rPr>
                <w:rFonts w:eastAsia="Calibri"/>
              </w:rPr>
              <w:t>Organisational Development and Corporate Resources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D1591C" w:rsidRPr="00FD6EAE" w:rsidTr="00EA61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EA61D4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5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Budget Review 2015/16 – Regeneration &amp; Housing (joint session with Finance Panel)</w:t>
            </w:r>
          </w:p>
          <w:p w:rsidR="00D1591C" w:rsidRP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</w:tbl>
    <w:p w:rsidR="002751AE" w:rsidRDefault="002751AE" w:rsidP="001C1C65">
      <w:pPr>
        <w:jc w:val="center"/>
        <w:rPr>
          <w:b/>
          <w:sz w:val="28"/>
        </w:rPr>
      </w:pPr>
    </w:p>
    <w:p w:rsidR="00D1591C" w:rsidRDefault="00D1591C" w:rsidP="001C1C65">
      <w:pPr>
        <w:jc w:val="center"/>
        <w:rPr>
          <w:b/>
          <w:sz w:val="28"/>
        </w:rPr>
      </w:pP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938"/>
        <w:gridCol w:w="1984"/>
      </w:tblGrid>
      <w:tr w:rsidR="00B36FD4" w:rsidRPr="00FD6EAE" w:rsidTr="00941EC8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4" w:rsidRPr="00FD6EAE" w:rsidRDefault="00B36FD4" w:rsidP="00E60E1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4" w:rsidRPr="00FD6EAE" w:rsidRDefault="00B36FD4" w:rsidP="00E60E1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4" w:rsidRDefault="00B36FD4" w:rsidP="00B36FD4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0F5D01">
            <w:r w:rsidRPr="00B35D3C">
              <w:t xml:space="preserve">Tenant </w:t>
            </w:r>
            <w:r w:rsidR="000F5D01">
              <w:t>Involvement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0F5D01" w:rsidP="00E60E1E">
            <w:r>
              <w:t>Review group or one-off panel</w:t>
            </w:r>
            <w:r w:rsidR="00EA61D4">
              <w:t xml:space="preserve"> to look at how tenants are involved in decisions that affect them.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Performance monitoring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Regular monitoring of housing performance measures.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785D6A" w:rsidP="00E60E1E">
            <w:proofErr w:type="spellStart"/>
            <w:r>
              <w:t>Ongoing</w:t>
            </w:r>
            <w:proofErr w:type="spellEnd"/>
          </w:p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STAR survey results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Annual monitoring of results of the tenant survey.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Rent arrears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Monitoring of performance measures; update report.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De-designation of 40+ accommodation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>
              <w:t>Final a</w:t>
            </w:r>
            <w:r w:rsidRPr="00B35D3C">
              <w:t>nnual report on the latest phase of the de-designation of 40+ accommodation</w:t>
            </w:r>
            <w:r w:rsidR="000F5D01">
              <w:t>s</w:t>
            </w:r>
            <w:r w:rsidRPr="00B35D3C"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Review of the Homelessness Action Plan 2013-18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>
              <w:t>Mid-point</w:t>
            </w:r>
            <w:r w:rsidRPr="00B35D3C">
              <w:t xml:space="preserve"> review of homelessness action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203902" w:rsidP="00E60E1E">
            <w:r>
              <w:t>Completed 4/9</w:t>
            </w:r>
          </w:p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Supporting people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Verbal updates on the joint commissioning of housing support services.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Choice Based Lettings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Request report for autumn 2015 (current 3-year agreement ends in December).  To consider issues of fairness, communication and a possible move to a weekly cycle.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Security in communal areas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Request report to consider ways of improving security for tenants, including the use of PSPOs in tower blocks. Engage with block representatives.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>
              <w:t>Great estates programme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941EC8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8" w:rsidRPr="00B35D3C" w:rsidRDefault="00941EC8" w:rsidP="00785D6A">
            <w:r>
              <w:t>Asset Management Strategy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8" w:rsidRPr="00B35D3C" w:rsidRDefault="00941EC8" w:rsidP="00941EC8">
            <w:r>
              <w:t>Pre-scrutinise asset management strategy for Council’s housing stock.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8" w:rsidRPr="00B35D3C" w:rsidRDefault="00941EC8" w:rsidP="00E60E1E">
            <w:r>
              <w:t>Completed</w:t>
            </w:r>
            <w:r w:rsidR="00203902">
              <w:t xml:space="preserve"> 4/6</w:t>
            </w:r>
          </w:p>
        </w:tc>
      </w:tr>
      <w:tr w:rsidR="00B36FD4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785D6A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 w:rsidR="00785D6A">
              <w:t>&amp; HRA business plan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Report to CEB expected in 2016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785D6A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3C1123" w:rsidRDefault="00203902" w:rsidP="00203902">
            <w:r>
              <w:t>Homelessness Property Investment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Default="00785D6A" w:rsidP="00785D6A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203902" w:rsidP="00E60E1E">
            <w:r>
              <w:t>Completed 4/9</w:t>
            </w:r>
          </w:p>
        </w:tc>
      </w:tr>
      <w:tr w:rsidR="00785D6A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941EC8">
            <w:pPr>
              <w:ind w:left="60"/>
            </w:pPr>
            <w:r>
              <w:t>Pre-scrutinise report to CEB on energy efficiency and fuel poverty</w:t>
            </w:r>
            <w:r w:rsidR="00941EC8">
              <w:t xml:space="preserve"> in the Council’s domestic housing stock</w:t>
            </w:r>
            <w:r>
              <w:t>.  Consider e</w:t>
            </w:r>
            <w:r w:rsidRPr="00785D6A">
              <w:t>nvironmental sustainability of the Council’s housing stock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 w:rsidRPr="003C1123">
              <w:t xml:space="preserve">Houses in Multiple Occupation </w:t>
            </w:r>
            <w:r w:rsidRPr="003C1123">
              <w:lastRenderedPageBreak/>
              <w:t>(HMO) Licensing Scheme</w:t>
            </w: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785D6A">
            <w:pPr>
              <w:ind w:left="60"/>
            </w:pPr>
            <w:r w:rsidRPr="00785D6A">
              <w:lastRenderedPageBreak/>
              <w:t xml:space="preserve">Pre-scrutinise </w:t>
            </w:r>
            <w:r>
              <w:t xml:space="preserve">report to CEB setting out the results of the statutory </w:t>
            </w:r>
            <w:r>
              <w:lastRenderedPageBreak/>
              <w:t>consultation and the proposed future of the licensing scheme. Consider r</w:t>
            </w:r>
            <w:r w:rsidRPr="00785D6A">
              <w:t>esearch trends of private sector housing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147D1E" w:rsidRDefault="00785D6A" w:rsidP="00ED4960">
            <w:r>
              <w:lastRenderedPageBreak/>
              <w:t>Sheltered Housing Review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4514A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 w:rsidR="004514AE">
              <w:t>. Consider progress against previous Housing panel recommendations.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785D6A">
            <w:pPr>
              <w:ind w:left="60"/>
            </w:pPr>
            <w:r>
              <w:t>Pre-scrutinise repor</w:t>
            </w:r>
            <w:r w:rsidR="004514AE">
              <w:t xml:space="preserve">t to CEB </w:t>
            </w:r>
            <w:r w:rsidRPr="00A178B9">
              <w:t>set</w:t>
            </w:r>
            <w:r w:rsidR="004514AE"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Consider licensing for private sector landlords &amp; r</w:t>
            </w:r>
            <w:r w:rsidRPr="00785D6A">
              <w:t>esearch trends of private sector housing costs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941E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 w:rsidRPr="00A178B9">
              <w:t>Housing Development delivery models &amp; project approval for the delivery of the Council's 2015-18 affordable housing programme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785D6A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 xml:space="preserve">models </w:t>
            </w:r>
            <w:r w:rsidRPr="00A178B9">
              <w:t>and to seek</w:t>
            </w:r>
            <w:r>
              <w:t>ing</w:t>
            </w:r>
            <w:r w:rsidRPr="00A178B9">
              <w:t xml:space="preserve"> project approval for the delivery of the Council’s 2015-18 affordable housing programme.</w:t>
            </w:r>
            <w:r>
              <w:t xml:space="preserve">  Consider a</w:t>
            </w:r>
            <w:r w:rsidRPr="00785D6A">
              <w:t>lternative delivery models including; community land trusts, self-build, more housing on the waterways, high-density housing.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</w:tbl>
    <w:p w:rsidR="00B36FD4" w:rsidRDefault="00B36FD4" w:rsidP="001C1C65">
      <w:pPr>
        <w:ind w:left="720"/>
        <w:rPr>
          <w:b/>
          <w:u w:val="single"/>
        </w:rPr>
      </w:pPr>
    </w:p>
    <w:p w:rsidR="00941EC8" w:rsidRDefault="00941EC8" w:rsidP="001C1C65">
      <w:pPr>
        <w:ind w:left="720"/>
        <w:rPr>
          <w:b/>
          <w:u w:val="single"/>
        </w:rPr>
      </w:pPr>
    </w:p>
    <w:p w:rsidR="00D1591C" w:rsidRDefault="00D1591C" w:rsidP="001C1C65">
      <w:pPr>
        <w:ind w:left="720"/>
        <w:rPr>
          <w:b/>
          <w:u w:val="single"/>
        </w:rPr>
      </w:pPr>
    </w:p>
    <w:p w:rsidR="001C1C65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F81AC2" w:rsidRPr="00FD6EAE" w:rsidTr="00F81AC2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F81AC2" w:rsidRPr="00FD6EAE" w:rsidTr="00F81A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F81AC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 June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4514AE">
              <w:rPr>
                <w:rFonts w:eastAsia="Calibri" w:cs="Arial"/>
              </w:rPr>
              <w:t>Plowman</w:t>
            </w:r>
            <w:proofErr w:type="spellEnd"/>
            <w:r w:rsidR="004514AE">
              <w:rPr>
                <w:rFonts w:eastAsia="Calibri" w:cs="Arial"/>
              </w:rPr>
              <w:t xml:space="preserve"> Room</w:t>
            </w: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F81AC2" w:rsidP="00CB5C53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Housing Asset Management Strategy (pre-scrutiny)</w:t>
            </w:r>
          </w:p>
          <w:p w:rsidR="00F81AC2" w:rsidRDefault="00F81AC2" w:rsidP="00E60E1E">
            <w:pPr>
              <w:pStyle w:val="ListParagraph"/>
              <w:rPr>
                <w:rFonts w:eastAsia="Calibri" w:cs="Arial"/>
              </w:rPr>
            </w:pPr>
          </w:p>
          <w:p w:rsidR="00F81AC2" w:rsidRDefault="00F81AC2" w:rsidP="00CB5C53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>Houses in Multiple Occupation (HMO) Licensing Scheme</w:t>
            </w:r>
            <w:r>
              <w:rPr>
                <w:rFonts w:eastAsia="Calibri" w:cs="Arial"/>
              </w:rPr>
              <w:t xml:space="preserve"> (pre-scrutiny)</w:t>
            </w:r>
          </w:p>
          <w:p w:rsidR="00F81AC2" w:rsidRPr="003041B6" w:rsidRDefault="00F81AC2" w:rsidP="00E60E1E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F81AC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Stephen Clarke</w:t>
            </w:r>
          </w:p>
          <w:p w:rsidR="00F81AC2" w:rsidRDefault="00F81AC2" w:rsidP="00E60E1E">
            <w:pPr>
              <w:rPr>
                <w:rFonts w:eastAsia="Calibri" w:cs="Arial"/>
              </w:rPr>
            </w:pPr>
          </w:p>
          <w:p w:rsidR="00F81AC2" w:rsidRDefault="00F81AC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Ian Wright / Adrian </w:t>
            </w:r>
            <w:proofErr w:type="spellStart"/>
            <w:r>
              <w:rPr>
                <w:rFonts w:eastAsia="Calibri" w:cs="Arial"/>
              </w:rPr>
              <w:t>Chownes</w:t>
            </w:r>
            <w:proofErr w:type="spellEnd"/>
          </w:p>
        </w:tc>
      </w:tr>
      <w:tr w:rsidR="00F81AC2" w:rsidRPr="00FD6EAE" w:rsidTr="00F81A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952DF" w:rsidRDefault="00F81AC2" w:rsidP="000952DF">
            <w:pPr>
              <w:rPr>
                <w:rFonts w:eastAsia="Calibri" w:cs="Arial"/>
              </w:rPr>
            </w:pPr>
            <w:r w:rsidRPr="000952DF">
              <w:rPr>
                <w:rFonts w:eastAsia="Calibri" w:cs="Arial"/>
              </w:rPr>
              <w:t>3 September</w:t>
            </w:r>
            <w:r w:rsidR="00BE5093">
              <w:rPr>
                <w:rFonts w:eastAsia="Calibri" w:cs="Arial"/>
              </w:rPr>
              <w:t xml:space="preserve">, St. </w:t>
            </w:r>
            <w:proofErr w:type="spellStart"/>
            <w:r w:rsidR="00BE5093">
              <w:rPr>
                <w:rFonts w:eastAsia="Calibri" w:cs="Arial"/>
              </w:rPr>
              <w:t>Aldate’s</w:t>
            </w:r>
            <w:proofErr w:type="spellEnd"/>
            <w:r w:rsidR="00BE5093">
              <w:rPr>
                <w:rFonts w:eastAsia="Calibri" w:cs="Arial"/>
              </w:rPr>
              <w:t xml:space="preserve"> Room</w:t>
            </w:r>
          </w:p>
          <w:p w:rsidR="00F81AC2" w:rsidRPr="00FD6EAE" w:rsidRDefault="00F81AC2" w:rsidP="00E60E1E">
            <w:pPr>
              <w:rPr>
                <w:rFonts w:eastAsia="Calibri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>Performance Monitoring – quarter 1</w:t>
            </w:r>
          </w:p>
          <w:p w:rsidR="00D1591C" w:rsidRDefault="00D1591C" w:rsidP="00D1591C">
            <w:pPr>
              <w:pStyle w:val="ListParagraph"/>
              <w:rPr>
                <w:rFonts w:eastAsia="Calibri" w:cs="Arial"/>
              </w:rPr>
            </w:pPr>
          </w:p>
          <w:p w:rsidR="00F81AC2" w:rsidRDefault="00F81AC2" w:rsidP="00CB5C53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2E1349">
              <w:rPr>
                <w:rFonts w:eastAsia="Calibri" w:cs="Arial"/>
              </w:rPr>
              <w:t>Review of the Homelessness Action Plan 2013-18</w:t>
            </w:r>
          </w:p>
          <w:p w:rsidR="00F153DE" w:rsidRPr="00F153DE" w:rsidRDefault="00F153DE" w:rsidP="00F153DE">
            <w:pPr>
              <w:pStyle w:val="ListParagraph"/>
              <w:rPr>
                <w:rFonts w:eastAsia="Calibri" w:cs="Arial"/>
              </w:rPr>
            </w:pPr>
          </w:p>
          <w:p w:rsidR="000C24DE" w:rsidRDefault="000C24DE" w:rsidP="00CB5C53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Homelessness Property Investment</w:t>
            </w:r>
          </w:p>
          <w:p w:rsidR="00F153DE" w:rsidRPr="00F153DE" w:rsidRDefault="00F153DE" w:rsidP="00F153DE">
            <w:pPr>
              <w:pStyle w:val="ListParagraph"/>
              <w:rPr>
                <w:rFonts w:eastAsia="Calibri" w:cs="Arial"/>
              </w:rPr>
            </w:pPr>
          </w:p>
          <w:p w:rsidR="00F153DE" w:rsidRPr="00F153DE" w:rsidRDefault="00F153DE" w:rsidP="00F153DE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F153DE">
              <w:rPr>
                <w:rFonts w:eastAsia="Calibri" w:cs="Arial"/>
              </w:rPr>
              <w:t>Oxford Growth Strategy</w:t>
            </w:r>
          </w:p>
          <w:p w:rsidR="003849DB" w:rsidRPr="00D1591C" w:rsidRDefault="003849DB" w:rsidP="00D1591C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N/A</w:t>
            </w:r>
          </w:p>
          <w:p w:rsidR="00D1591C" w:rsidRDefault="00D1591C" w:rsidP="00E60E1E">
            <w:pPr>
              <w:rPr>
                <w:rFonts w:eastAsia="Calibri" w:cs="Arial"/>
              </w:rPr>
            </w:pPr>
          </w:p>
          <w:p w:rsidR="00F81AC2" w:rsidRDefault="00F81AC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Dave Scholes</w:t>
            </w:r>
            <w:r w:rsidR="002B76E6">
              <w:rPr>
                <w:rFonts w:eastAsia="Calibri" w:cs="Arial"/>
              </w:rPr>
              <w:t xml:space="preserve"> / Frances Evans</w:t>
            </w:r>
          </w:p>
          <w:p w:rsidR="00F153DE" w:rsidRDefault="00F153DE" w:rsidP="00E60E1E">
            <w:pPr>
              <w:rPr>
                <w:rFonts w:eastAsia="Calibri" w:cs="Arial"/>
              </w:rPr>
            </w:pPr>
          </w:p>
          <w:p w:rsidR="000C24DE" w:rsidRDefault="000C24DE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Dave Scholes</w:t>
            </w:r>
          </w:p>
          <w:p w:rsidR="000C24DE" w:rsidRDefault="000C24DE" w:rsidP="00E60E1E">
            <w:pPr>
              <w:rPr>
                <w:rFonts w:eastAsia="Calibri" w:cs="Arial"/>
              </w:rPr>
            </w:pPr>
          </w:p>
          <w:p w:rsidR="000C24DE" w:rsidRDefault="00F153DE" w:rsidP="00E60E1E">
            <w:pPr>
              <w:rPr>
                <w:rFonts w:eastAsia="Calibri" w:cs="Arial"/>
              </w:rPr>
            </w:pPr>
            <w:r w:rsidRPr="00F153DE">
              <w:rPr>
                <w:rFonts w:eastAsia="Calibri" w:cs="Arial"/>
              </w:rPr>
              <w:t>Cllr Hollingsworth / David Edwards</w:t>
            </w:r>
          </w:p>
          <w:p w:rsidR="00F81AC2" w:rsidRPr="00D33FFA" w:rsidRDefault="00F81AC2" w:rsidP="00E60E1E">
            <w:pPr>
              <w:rPr>
                <w:rFonts w:eastAsia="Calibri" w:cs="Arial"/>
              </w:rPr>
            </w:pPr>
          </w:p>
        </w:tc>
      </w:tr>
      <w:tr w:rsidR="00F81AC2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Pr="00CD570B" w:rsidRDefault="00F81AC2" w:rsidP="00E60E1E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 xml:space="preserve">8 </w:t>
            </w:r>
            <w:r w:rsidRPr="00CD570B">
              <w:rPr>
                <w:rFonts w:eastAsia="Calibri" w:cs="Arial"/>
              </w:rPr>
              <w:t>October</w:t>
            </w:r>
            <w:r w:rsidR="00BE5093">
              <w:rPr>
                <w:rFonts w:eastAsia="Calibri" w:cs="Arial"/>
              </w:rPr>
              <w:t xml:space="preserve">, </w:t>
            </w:r>
            <w:proofErr w:type="spellStart"/>
            <w:r w:rsidR="00BE5093">
              <w:rPr>
                <w:rFonts w:eastAsia="Calibri" w:cs="Arial"/>
              </w:rPr>
              <w:t>Plowman</w:t>
            </w:r>
            <w:proofErr w:type="spellEnd"/>
            <w:r w:rsidR="00BE509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6F3D67" w:rsidP="00CB5C53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Choice Based Lettings (TBC)</w:t>
            </w:r>
          </w:p>
          <w:p w:rsidR="006F3D67" w:rsidRDefault="006F3D67" w:rsidP="006F3D67">
            <w:pPr>
              <w:pStyle w:val="ListParagraph"/>
              <w:rPr>
                <w:rFonts w:eastAsia="Calibri" w:cs="Arial"/>
              </w:rPr>
            </w:pPr>
          </w:p>
          <w:p w:rsidR="00F81AC2" w:rsidRPr="00CD570B" w:rsidRDefault="00F81AC2" w:rsidP="00CB5C53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CD570B">
              <w:rPr>
                <w:rFonts w:eastAsia="Calibri" w:cs="Arial"/>
              </w:rPr>
              <w:t>Private Sector Housing Strategy (pre-scrutiny)</w:t>
            </w:r>
          </w:p>
          <w:p w:rsidR="00F81AC2" w:rsidRPr="00CD570B" w:rsidRDefault="00F81AC2" w:rsidP="00E60E1E">
            <w:pPr>
              <w:pStyle w:val="ListParagraph"/>
              <w:rPr>
                <w:rFonts w:eastAsia="Calibri" w:cs="Arial"/>
              </w:rPr>
            </w:pPr>
          </w:p>
          <w:p w:rsidR="00F81AC2" w:rsidRDefault="00F81AC2" w:rsidP="00CB5C53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 xml:space="preserve">Houses in Multiple Occupation (HMO) Licensing Scheme </w:t>
            </w:r>
            <w:r>
              <w:rPr>
                <w:rFonts w:eastAsia="Calibri" w:cs="Arial"/>
              </w:rPr>
              <w:t>(pre-scrutiny)</w:t>
            </w:r>
          </w:p>
          <w:p w:rsidR="000952DF" w:rsidRPr="000952DF" w:rsidRDefault="000952DF" w:rsidP="000952DF">
            <w:pPr>
              <w:pStyle w:val="ListParagraph"/>
              <w:rPr>
                <w:rFonts w:eastAsia="Calibri" w:cs="Arial"/>
              </w:rPr>
            </w:pPr>
          </w:p>
          <w:p w:rsidR="00F81AC2" w:rsidRDefault="000952DF" w:rsidP="00B36FD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0952DF">
              <w:rPr>
                <w:rFonts w:eastAsia="Calibri" w:cs="Arial"/>
              </w:rPr>
              <w:t xml:space="preserve">Housing Energy Strategy (pre-scrutiny) </w:t>
            </w:r>
          </w:p>
          <w:p w:rsidR="00785D6A" w:rsidRPr="00785D6A" w:rsidRDefault="00785D6A" w:rsidP="00785D6A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7" w:rsidRDefault="00945B13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Tom Porter</w:t>
            </w:r>
          </w:p>
          <w:p w:rsidR="006F3D67" w:rsidRDefault="006F3D67" w:rsidP="00E60E1E">
            <w:pPr>
              <w:rPr>
                <w:rFonts w:eastAsia="Calibri" w:cs="Arial"/>
              </w:rPr>
            </w:pPr>
          </w:p>
          <w:p w:rsidR="00F81AC2" w:rsidRPr="00265B52" w:rsidRDefault="00F81AC2" w:rsidP="00E60E1E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t>Ian Wright</w:t>
            </w:r>
          </w:p>
          <w:p w:rsidR="00F81AC2" w:rsidRPr="00265B52" w:rsidRDefault="00F81AC2" w:rsidP="00E60E1E">
            <w:pPr>
              <w:rPr>
                <w:rFonts w:eastAsia="Calibri" w:cs="Arial"/>
              </w:rPr>
            </w:pPr>
          </w:p>
          <w:p w:rsidR="00F81AC2" w:rsidRPr="00265B52" w:rsidRDefault="00F81AC2" w:rsidP="00E60E1E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t>Ian Wright</w:t>
            </w:r>
            <w:r>
              <w:rPr>
                <w:rFonts w:eastAsia="Calibri" w:cs="Arial"/>
              </w:rPr>
              <w:t xml:space="preserve"> </w:t>
            </w:r>
            <w:r w:rsidRPr="003041B6">
              <w:rPr>
                <w:rFonts w:eastAsia="Calibri" w:cs="Arial"/>
              </w:rPr>
              <w:t xml:space="preserve">/ Adrian </w:t>
            </w:r>
            <w:proofErr w:type="spellStart"/>
            <w:r w:rsidRPr="003041B6">
              <w:rPr>
                <w:rFonts w:eastAsia="Calibri" w:cs="Arial"/>
              </w:rPr>
              <w:t>Chownes</w:t>
            </w:r>
            <w:proofErr w:type="spellEnd"/>
          </w:p>
          <w:p w:rsidR="00F81AC2" w:rsidRDefault="00F81AC2" w:rsidP="00E60E1E">
            <w:pPr>
              <w:rPr>
                <w:rFonts w:eastAsia="Calibri" w:cs="Arial"/>
              </w:rPr>
            </w:pPr>
          </w:p>
          <w:p w:rsidR="00F81AC2" w:rsidRDefault="00F81AC2" w:rsidP="00E60E1E">
            <w:pPr>
              <w:rPr>
                <w:rFonts w:eastAsia="Calibri" w:cs="Arial"/>
                <w:highlight w:val="yellow"/>
              </w:rPr>
            </w:pPr>
          </w:p>
          <w:p w:rsidR="000952DF" w:rsidRPr="00FD6EAE" w:rsidRDefault="000952DF" w:rsidP="00E60E1E">
            <w:pPr>
              <w:rPr>
                <w:rFonts w:eastAsia="Calibri" w:cs="Arial"/>
                <w:highlight w:val="yellow"/>
              </w:rPr>
            </w:pPr>
            <w:r w:rsidRPr="000952DF">
              <w:rPr>
                <w:rFonts w:eastAsia="Calibri" w:cs="Arial"/>
              </w:rPr>
              <w:t>Debbie Haynes</w:t>
            </w:r>
          </w:p>
        </w:tc>
      </w:tr>
      <w:tr w:rsidR="00B36FD4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9 December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Performance Monitoring – quarter 2</w:t>
            </w:r>
          </w:p>
          <w:p w:rsid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  <w:p w:rsidR="00B36FD4" w:rsidRPr="00B35D3C" w:rsidRDefault="00B36FD4" w:rsidP="00B36FD4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 w:rsidRPr="00B35D3C">
              <w:rPr>
                <w:rFonts w:eastAsia="Calibri"/>
              </w:rPr>
              <w:t>Housing Development delivery models &amp; project approval for the delivery of the Council's 2015-18 affordable housing programme (pre-scrutiny)</w:t>
            </w:r>
          </w:p>
          <w:p w:rsidR="00B36FD4" w:rsidRPr="00B35D3C" w:rsidRDefault="00B36FD4" w:rsidP="00ED4960">
            <w:pPr>
              <w:ind w:left="720"/>
              <w:contextualSpacing/>
              <w:rPr>
                <w:rFonts w:eastAsia="Calibri"/>
              </w:rPr>
            </w:pPr>
          </w:p>
          <w:p w:rsidR="00B36FD4" w:rsidRPr="00B35D3C" w:rsidRDefault="00B36FD4" w:rsidP="00D1591C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  <w:p w:rsidR="00D1591C" w:rsidRDefault="00D1591C" w:rsidP="00ED4960">
            <w:pPr>
              <w:rPr>
                <w:rFonts w:eastAsia="Calibri"/>
              </w:rPr>
            </w:pPr>
          </w:p>
          <w:p w:rsidR="00B36FD4" w:rsidRPr="00B35D3C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 xml:space="preserve">Alan </w:t>
            </w:r>
            <w:proofErr w:type="spellStart"/>
            <w:r w:rsidRPr="00B35D3C">
              <w:rPr>
                <w:rFonts w:eastAsia="Calibri"/>
              </w:rPr>
              <w:t>Wylde</w:t>
            </w:r>
            <w:proofErr w:type="spellEnd"/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</w:tr>
      <w:tr w:rsidR="00B36FD4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514AE">
              <w:rPr>
                <w:rFonts w:eastAsia="Calibri"/>
              </w:rPr>
              <w:t xml:space="preserve"> </w:t>
            </w:r>
            <w:r w:rsidRPr="00B36FD4">
              <w:rPr>
                <w:rFonts w:eastAsia="Calibri"/>
              </w:rPr>
              <w:t>March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B36FD4" w:rsidRPr="00B35D3C" w:rsidRDefault="00B36FD4" w:rsidP="00B36FD4">
            <w:pPr>
              <w:contextualSpacing/>
              <w:rPr>
                <w:rFonts w:eastAsia="Calibri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</w:tc>
      </w:tr>
    </w:tbl>
    <w:p w:rsidR="002E1349" w:rsidRDefault="002E1349" w:rsidP="00DD1459"/>
    <w:p w:rsidR="00D1591C" w:rsidRDefault="00D1591C" w:rsidP="00DD1459"/>
    <w:p w:rsidR="00D1591C" w:rsidRDefault="00D1591C" w:rsidP="00DD1459"/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D1591C" w:rsidRPr="00D1591C" w:rsidRDefault="00D1591C" w:rsidP="00D1591C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D1591C" w:rsidRPr="00FD6EAE" w:rsidTr="00D1591C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D159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 xml:space="preserve">26 October, 5pm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4"/>
              </w:num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>Sheltered Housing Review (pre-scrutiny)</w:t>
            </w:r>
          </w:p>
          <w:p w:rsidR="00D1591C" w:rsidRPr="00D1591C" w:rsidRDefault="00D1591C" w:rsidP="00D1591C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Frances Evans</w:t>
            </w:r>
          </w:p>
        </w:tc>
      </w:tr>
      <w:tr w:rsidR="00D1591C" w:rsidRPr="00FD6EAE" w:rsidTr="00D159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596F41">
            <w:pPr>
              <w:pStyle w:val="ListParagraph"/>
              <w:numPr>
                <w:ilvl w:val="0"/>
                <w:numId w:val="38"/>
              </w:numPr>
              <w:rPr>
                <w:rFonts w:eastAsia="Calibri"/>
              </w:rPr>
            </w:pPr>
            <w:bookmarkStart w:id="0" w:name="_GoBack"/>
            <w:bookmarkEnd w:id="0"/>
            <w:r w:rsidRPr="00D1591C">
              <w:rPr>
                <w:rFonts w:eastAsia="Calibri"/>
              </w:rPr>
              <w:t>Budget Review 2015/16 – Regeneration &amp; Housing (joint session with Finance Panel)</w:t>
            </w:r>
          </w:p>
          <w:p w:rsidR="00D1591C" w:rsidRP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 / Nigel Kennedy</w:t>
            </w:r>
          </w:p>
        </w:tc>
      </w:tr>
    </w:tbl>
    <w:p w:rsidR="00D1591C" w:rsidRDefault="00D1591C" w:rsidP="00DD1459"/>
    <w:sectPr w:rsidR="00D1591C" w:rsidSect="009A6305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3F" w:rsidRDefault="00911D3F" w:rsidP="004C40F1">
      <w:r>
        <w:separator/>
      </w:r>
    </w:p>
  </w:endnote>
  <w:endnote w:type="continuationSeparator" w:id="0">
    <w:p w:rsidR="00911D3F" w:rsidRDefault="00911D3F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3F" w:rsidRDefault="00911D3F" w:rsidP="004C40F1">
      <w:r>
        <w:separator/>
      </w:r>
    </w:p>
  </w:footnote>
  <w:footnote w:type="continuationSeparator" w:id="0">
    <w:p w:rsidR="00911D3F" w:rsidRDefault="00911D3F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3F" w:rsidRDefault="00911D3F" w:rsidP="004C40F1">
    <w:pPr>
      <w:pStyle w:val="Header"/>
      <w:jc w:val="right"/>
    </w:pPr>
    <w:r>
      <w:t>25 August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3EE7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B716E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20"/>
  </w:num>
  <w:num w:numId="5">
    <w:abstractNumId w:val="6"/>
  </w:num>
  <w:num w:numId="6">
    <w:abstractNumId w:val="37"/>
  </w:num>
  <w:num w:numId="7">
    <w:abstractNumId w:val="4"/>
  </w:num>
  <w:num w:numId="8">
    <w:abstractNumId w:val="1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31"/>
  </w:num>
  <w:num w:numId="14">
    <w:abstractNumId w:val="32"/>
  </w:num>
  <w:num w:numId="15">
    <w:abstractNumId w:val="11"/>
  </w:num>
  <w:num w:numId="16">
    <w:abstractNumId w:val="21"/>
  </w:num>
  <w:num w:numId="17">
    <w:abstractNumId w:val="19"/>
  </w:num>
  <w:num w:numId="18">
    <w:abstractNumId w:val="1"/>
  </w:num>
  <w:num w:numId="19">
    <w:abstractNumId w:val="35"/>
  </w:num>
  <w:num w:numId="20">
    <w:abstractNumId w:val="15"/>
  </w:num>
  <w:num w:numId="21">
    <w:abstractNumId w:val="29"/>
  </w:num>
  <w:num w:numId="22">
    <w:abstractNumId w:val="3"/>
  </w:num>
  <w:num w:numId="23">
    <w:abstractNumId w:val="30"/>
  </w:num>
  <w:num w:numId="24">
    <w:abstractNumId w:val="0"/>
  </w:num>
  <w:num w:numId="25">
    <w:abstractNumId w:val="5"/>
  </w:num>
  <w:num w:numId="26">
    <w:abstractNumId w:val="28"/>
  </w:num>
  <w:num w:numId="27">
    <w:abstractNumId w:val="9"/>
  </w:num>
  <w:num w:numId="28">
    <w:abstractNumId w:val="36"/>
  </w:num>
  <w:num w:numId="29">
    <w:abstractNumId w:val="25"/>
  </w:num>
  <w:num w:numId="30">
    <w:abstractNumId w:val="33"/>
  </w:num>
  <w:num w:numId="31">
    <w:abstractNumId w:val="27"/>
  </w:num>
  <w:num w:numId="32">
    <w:abstractNumId w:val="22"/>
  </w:num>
  <w:num w:numId="33">
    <w:abstractNumId w:val="24"/>
  </w:num>
  <w:num w:numId="34">
    <w:abstractNumId w:val="18"/>
  </w:num>
  <w:num w:numId="35">
    <w:abstractNumId w:val="14"/>
  </w:num>
  <w:num w:numId="36">
    <w:abstractNumId w:val="7"/>
  </w:num>
  <w:num w:numId="37">
    <w:abstractNumId w:val="34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2956"/>
    <w:rsid w:val="00015C12"/>
    <w:rsid w:val="00071505"/>
    <w:rsid w:val="00082779"/>
    <w:rsid w:val="000952DF"/>
    <w:rsid w:val="000A6EFD"/>
    <w:rsid w:val="000B1D18"/>
    <w:rsid w:val="000B4310"/>
    <w:rsid w:val="000C0BD8"/>
    <w:rsid w:val="000C15D9"/>
    <w:rsid w:val="000C24DE"/>
    <w:rsid w:val="000C5027"/>
    <w:rsid w:val="000C7B45"/>
    <w:rsid w:val="000D7676"/>
    <w:rsid w:val="000F1E27"/>
    <w:rsid w:val="000F5D01"/>
    <w:rsid w:val="00120DA3"/>
    <w:rsid w:val="001370D1"/>
    <w:rsid w:val="0014291B"/>
    <w:rsid w:val="00151C5F"/>
    <w:rsid w:val="001602A4"/>
    <w:rsid w:val="00174AD1"/>
    <w:rsid w:val="001764C2"/>
    <w:rsid w:val="001A1EAE"/>
    <w:rsid w:val="001A20B0"/>
    <w:rsid w:val="001A6F75"/>
    <w:rsid w:val="001B0C32"/>
    <w:rsid w:val="001C17D3"/>
    <w:rsid w:val="001C1C65"/>
    <w:rsid w:val="001D208B"/>
    <w:rsid w:val="001E0BDA"/>
    <w:rsid w:val="001F08C7"/>
    <w:rsid w:val="001F339D"/>
    <w:rsid w:val="00203902"/>
    <w:rsid w:val="00215AB6"/>
    <w:rsid w:val="002176F1"/>
    <w:rsid w:val="002339EE"/>
    <w:rsid w:val="002559A1"/>
    <w:rsid w:val="00271563"/>
    <w:rsid w:val="002751AE"/>
    <w:rsid w:val="00292D31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23774"/>
    <w:rsid w:val="00325C55"/>
    <w:rsid w:val="003512F6"/>
    <w:rsid w:val="00356AEE"/>
    <w:rsid w:val="00381944"/>
    <w:rsid w:val="003849DB"/>
    <w:rsid w:val="0039658C"/>
    <w:rsid w:val="003B3F14"/>
    <w:rsid w:val="003C1123"/>
    <w:rsid w:val="003C408C"/>
    <w:rsid w:val="003D2FA0"/>
    <w:rsid w:val="003D32A5"/>
    <w:rsid w:val="003E0974"/>
    <w:rsid w:val="004000D7"/>
    <w:rsid w:val="00410F90"/>
    <w:rsid w:val="00415DD7"/>
    <w:rsid w:val="004171C8"/>
    <w:rsid w:val="00436D03"/>
    <w:rsid w:val="004514AE"/>
    <w:rsid w:val="00461AD8"/>
    <w:rsid w:val="00470BAF"/>
    <w:rsid w:val="004800FD"/>
    <w:rsid w:val="0048450F"/>
    <w:rsid w:val="004B4854"/>
    <w:rsid w:val="004C40F1"/>
    <w:rsid w:val="004D08A3"/>
    <w:rsid w:val="004E5FFC"/>
    <w:rsid w:val="00504E43"/>
    <w:rsid w:val="0050677B"/>
    <w:rsid w:val="00506D81"/>
    <w:rsid w:val="00542C1B"/>
    <w:rsid w:val="005679C6"/>
    <w:rsid w:val="00573444"/>
    <w:rsid w:val="00584167"/>
    <w:rsid w:val="00592A16"/>
    <w:rsid w:val="00596F41"/>
    <w:rsid w:val="005A1957"/>
    <w:rsid w:val="005D3264"/>
    <w:rsid w:val="005E767F"/>
    <w:rsid w:val="00621EB7"/>
    <w:rsid w:val="00652D37"/>
    <w:rsid w:val="0065337D"/>
    <w:rsid w:val="006544FC"/>
    <w:rsid w:val="006630B0"/>
    <w:rsid w:val="00672A56"/>
    <w:rsid w:val="006F3D67"/>
    <w:rsid w:val="006F3E72"/>
    <w:rsid w:val="006F4997"/>
    <w:rsid w:val="0076409E"/>
    <w:rsid w:val="00764847"/>
    <w:rsid w:val="0078064D"/>
    <w:rsid w:val="00785D6A"/>
    <w:rsid w:val="007908F4"/>
    <w:rsid w:val="007C3AC7"/>
    <w:rsid w:val="007D4837"/>
    <w:rsid w:val="007E7ECB"/>
    <w:rsid w:val="007F6E37"/>
    <w:rsid w:val="0080389D"/>
    <w:rsid w:val="00815638"/>
    <w:rsid w:val="008161DB"/>
    <w:rsid w:val="008176EF"/>
    <w:rsid w:val="00817BB1"/>
    <w:rsid w:val="00894B12"/>
    <w:rsid w:val="008A22C6"/>
    <w:rsid w:val="008B43B3"/>
    <w:rsid w:val="008E46BC"/>
    <w:rsid w:val="00911D3F"/>
    <w:rsid w:val="009364F3"/>
    <w:rsid w:val="00941EC8"/>
    <w:rsid w:val="00945B13"/>
    <w:rsid w:val="0094732D"/>
    <w:rsid w:val="00956D30"/>
    <w:rsid w:val="0096026F"/>
    <w:rsid w:val="00996BA9"/>
    <w:rsid w:val="009A0992"/>
    <w:rsid w:val="009A6305"/>
    <w:rsid w:val="009B15D3"/>
    <w:rsid w:val="009B4D6D"/>
    <w:rsid w:val="009C1E3C"/>
    <w:rsid w:val="009C4AC6"/>
    <w:rsid w:val="009C6E24"/>
    <w:rsid w:val="009D45B6"/>
    <w:rsid w:val="009D7D38"/>
    <w:rsid w:val="00A30AFA"/>
    <w:rsid w:val="00A341CE"/>
    <w:rsid w:val="00A40936"/>
    <w:rsid w:val="00A40B0E"/>
    <w:rsid w:val="00A6387E"/>
    <w:rsid w:val="00A71E5F"/>
    <w:rsid w:val="00A7562A"/>
    <w:rsid w:val="00A75C9A"/>
    <w:rsid w:val="00A91AB2"/>
    <w:rsid w:val="00A96BCA"/>
    <w:rsid w:val="00AB7340"/>
    <w:rsid w:val="00AF563F"/>
    <w:rsid w:val="00B03D08"/>
    <w:rsid w:val="00B044D1"/>
    <w:rsid w:val="00B10F0D"/>
    <w:rsid w:val="00B13DD4"/>
    <w:rsid w:val="00B20026"/>
    <w:rsid w:val="00B230F2"/>
    <w:rsid w:val="00B36FD4"/>
    <w:rsid w:val="00B55559"/>
    <w:rsid w:val="00B650BD"/>
    <w:rsid w:val="00BB3113"/>
    <w:rsid w:val="00BC24CD"/>
    <w:rsid w:val="00BD17B6"/>
    <w:rsid w:val="00BE5093"/>
    <w:rsid w:val="00BF103B"/>
    <w:rsid w:val="00BF5E13"/>
    <w:rsid w:val="00C00F05"/>
    <w:rsid w:val="00C03677"/>
    <w:rsid w:val="00C03EEF"/>
    <w:rsid w:val="00C07F80"/>
    <w:rsid w:val="00C45986"/>
    <w:rsid w:val="00C47460"/>
    <w:rsid w:val="00C60091"/>
    <w:rsid w:val="00C62C93"/>
    <w:rsid w:val="00C85F89"/>
    <w:rsid w:val="00C94DEA"/>
    <w:rsid w:val="00C959CB"/>
    <w:rsid w:val="00CA6190"/>
    <w:rsid w:val="00CB3C17"/>
    <w:rsid w:val="00CB5C53"/>
    <w:rsid w:val="00CD00DC"/>
    <w:rsid w:val="00CD570B"/>
    <w:rsid w:val="00CF71ED"/>
    <w:rsid w:val="00D1232B"/>
    <w:rsid w:val="00D1591C"/>
    <w:rsid w:val="00D22275"/>
    <w:rsid w:val="00D302EE"/>
    <w:rsid w:val="00D33FFA"/>
    <w:rsid w:val="00D731B1"/>
    <w:rsid w:val="00D8774D"/>
    <w:rsid w:val="00DD0F1E"/>
    <w:rsid w:val="00DD1459"/>
    <w:rsid w:val="00E03B0B"/>
    <w:rsid w:val="00E04675"/>
    <w:rsid w:val="00E060DE"/>
    <w:rsid w:val="00E21589"/>
    <w:rsid w:val="00E26974"/>
    <w:rsid w:val="00E46036"/>
    <w:rsid w:val="00E54FE6"/>
    <w:rsid w:val="00E60E1E"/>
    <w:rsid w:val="00E61909"/>
    <w:rsid w:val="00EA61D4"/>
    <w:rsid w:val="00ED4960"/>
    <w:rsid w:val="00EF1C29"/>
    <w:rsid w:val="00F07E1E"/>
    <w:rsid w:val="00F153DE"/>
    <w:rsid w:val="00F258C0"/>
    <w:rsid w:val="00F364B5"/>
    <w:rsid w:val="00F55F20"/>
    <w:rsid w:val="00F67E22"/>
    <w:rsid w:val="00F81AC2"/>
    <w:rsid w:val="00F9477E"/>
    <w:rsid w:val="00F948C3"/>
    <w:rsid w:val="00FD3A85"/>
    <w:rsid w:val="00FD495F"/>
    <w:rsid w:val="00FE514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E7D0-4425-489D-B4A4-D23B5C26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3D494771</Template>
  <TotalTime>4</TotalTime>
  <Pages>12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4</cp:revision>
  <dcterms:created xsi:type="dcterms:W3CDTF">2015-08-26T13:08:00Z</dcterms:created>
  <dcterms:modified xsi:type="dcterms:W3CDTF">2015-08-26T13:11:00Z</dcterms:modified>
</cp:coreProperties>
</file>